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07" w:rsidRPr="00D46369" w:rsidRDefault="00D93307" w:rsidP="00D463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№9</w:t>
      </w:r>
    </w:p>
    <w:p w:rsidR="00D93307" w:rsidRDefault="00D93307" w:rsidP="00B06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93307" w:rsidRDefault="00D93307" w:rsidP="00B0626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общеразвивающего вида «Теремок»</w:t>
      </w:r>
    </w:p>
    <w:p w:rsidR="00D93307" w:rsidRDefault="00D93307" w:rsidP="00B06264">
      <w:pPr>
        <w:jc w:val="center"/>
        <w:rPr>
          <w:sz w:val="28"/>
          <w:szCs w:val="28"/>
        </w:rPr>
      </w:pPr>
    </w:p>
    <w:p w:rsidR="00D93307" w:rsidRDefault="00D93307" w:rsidP="00B06264">
      <w:pPr>
        <w:jc w:val="center"/>
        <w:rPr>
          <w:sz w:val="28"/>
          <w:szCs w:val="28"/>
        </w:rPr>
      </w:pPr>
    </w:p>
    <w:p w:rsidR="00D93307" w:rsidRDefault="00D93307" w:rsidP="00B06264">
      <w:pPr>
        <w:jc w:val="center"/>
        <w:rPr>
          <w:sz w:val="28"/>
          <w:szCs w:val="28"/>
        </w:rPr>
      </w:pPr>
    </w:p>
    <w:p w:rsidR="00D93307" w:rsidRDefault="00D93307" w:rsidP="00B06264">
      <w:pPr>
        <w:jc w:val="center"/>
      </w:pPr>
    </w:p>
    <w:p w:rsidR="00D93307" w:rsidRDefault="00D93307" w:rsidP="00B06264">
      <w:pPr>
        <w:jc w:val="center"/>
      </w:pPr>
    </w:p>
    <w:p w:rsidR="00D93307" w:rsidRDefault="00D93307" w:rsidP="00B06264">
      <w:pPr>
        <w:jc w:val="both"/>
      </w:pPr>
      <w:r>
        <w:t>Принято на педсовете</w:t>
      </w:r>
      <w:r>
        <w:tab/>
      </w:r>
      <w:r>
        <w:tab/>
      </w:r>
      <w:r>
        <w:tab/>
      </w:r>
      <w:r>
        <w:tab/>
      </w:r>
      <w:r>
        <w:tab/>
        <w:t xml:space="preserve">Утверждаю: заведующий МКДОУ </w:t>
      </w:r>
    </w:p>
    <w:p w:rsidR="00D93307" w:rsidRDefault="00D93307" w:rsidP="00B06264">
      <w:pPr>
        <w:jc w:val="both"/>
      </w:pPr>
      <w:r>
        <w:t>Протокол № 1 от 29.08.2013</w:t>
      </w:r>
      <w:r>
        <w:tab/>
      </w:r>
      <w:r>
        <w:tab/>
      </w:r>
      <w:r>
        <w:tab/>
      </w:r>
      <w:r>
        <w:tab/>
        <w:t>д</w:t>
      </w:r>
      <w:r w:rsidRPr="00936BC4">
        <w:t xml:space="preserve">етским садом </w:t>
      </w:r>
      <w:r>
        <w:t>«Теремок»</w:t>
      </w:r>
    </w:p>
    <w:p w:rsidR="00D93307" w:rsidRDefault="00D93307" w:rsidP="00B062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С.Н. Романова</w:t>
      </w:r>
    </w:p>
    <w:p w:rsidR="00D93307" w:rsidRDefault="00D93307" w:rsidP="00B06264">
      <w:pPr>
        <w:jc w:val="center"/>
      </w:pPr>
    </w:p>
    <w:p w:rsidR="00D93307" w:rsidRDefault="00D93307" w:rsidP="00B06264">
      <w:pPr>
        <w:jc w:val="center"/>
        <w:rPr>
          <w:sz w:val="28"/>
          <w:szCs w:val="28"/>
        </w:rPr>
      </w:pPr>
    </w:p>
    <w:p w:rsidR="00D93307" w:rsidRDefault="00D93307" w:rsidP="00B06264">
      <w:pPr>
        <w:jc w:val="center"/>
        <w:rPr>
          <w:sz w:val="28"/>
          <w:szCs w:val="28"/>
        </w:rPr>
      </w:pPr>
    </w:p>
    <w:p w:rsidR="00D93307" w:rsidRDefault="00D93307" w:rsidP="00B06264">
      <w:pPr>
        <w:jc w:val="center"/>
        <w:rPr>
          <w:sz w:val="28"/>
          <w:szCs w:val="28"/>
        </w:rPr>
      </w:pPr>
    </w:p>
    <w:p w:rsidR="00D93307" w:rsidRDefault="00D93307" w:rsidP="00B06264">
      <w:pPr>
        <w:jc w:val="center"/>
        <w:rPr>
          <w:sz w:val="28"/>
          <w:szCs w:val="28"/>
        </w:rPr>
      </w:pPr>
    </w:p>
    <w:p w:rsidR="00D93307" w:rsidRPr="00B06264" w:rsidRDefault="00D93307" w:rsidP="00B06264">
      <w:pPr>
        <w:spacing w:line="360" w:lineRule="auto"/>
        <w:jc w:val="center"/>
        <w:rPr>
          <w:sz w:val="36"/>
          <w:szCs w:val="36"/>
        </w:rPr>
      </w:pPr>
      <w:r w:rsidRPr="00B06264">
        <w:rPr>
          <w:b/>
          <w:bCs/>
          <w:sz w:val="36"/>
          <w:szCs w:val="36"/>
        </w:rPr>
        <w:t>РАБОЧАЯ УЧЕБНАЯ ПРОГРАММА</w:t>
      </w:r>
      <w:r w:rsidRPr="00B06264">
        <w:rPr>
          <w:sz w:val="36"/>
          <w:szCs w:val="36"/>
        </w:rPr>
        <w:t xml:space="preserve"> </w:t>
      </w:r>
    </w:p>
    <w:p w:rsidR="00D93307" w:rsidRPr="00B06264" w:rsidRDefault="00D93307" w:rsidP="00B06264">
      <w:pPr>
        <w:spacing w:line="360" w:lineRule="auto"/>
        <w:jc w:val="center"/>
        <w:rPr>
          <w:sz w:val="36"/>
          <w:szCs w:val="36"/>
        </w:rPr>
      </w:pPr>
      <w:r w:rsidRPr="00B06264">
        <w:rPr>
          <w:b/>
          <w:bCs/>
          <w:sz w:val="36"/>
          <w:szCs w:val="36"/>
        </w:rPr>
        <w:t xml:space="preserve"> по реализации основной общеобразовательной программы дошкольного образовательного учреждения</w:t>
      </w:r>
      <w:r w:rsidRPr="00B06264">
        <w:rPr>
          <w:sz w:val="36"/>
          <w:szCs w:val="36"/>
        </w:rPr>
        <w:t xml:space="preserve"> </w:t>
      </w:r>
    </w:p>
    <w:p w:rsidR="00D93307" w:rsidRPr="00B06264" w:rsidRDefault="00D93307" w:rsidP="00B06264">
      <w:pPr>
        <w:spacing w:line="360" w:lineRule="auto"/>
        <w:jc w:val="center"/>
        <w:rPr>
          <w:sz w:val="36"/>
          <w:szCs w:val="36"/>
        </w:rPr>
      </w:pPr>
      <w:r w:rsidRPr="00B06264">
        <w:rPr>
          <w:b/>
          <w:bCs/>
          <w:sz w:val="36"/>
          <w:szCs w:val="36"/>
        </w:rPr>
        <w:t xml:space="preserve"> </w:t>
      </w:r>
    </w:p>
    <w:p w:rsidR="00D93307" w:rsidRPr="00B06264" w:rsidRDefault="00D93307" w:rsidP="00B06264">
      <w:pPr>
        <w:spacing w:line="360" w:lineRule="auto"/>
        <w:jc w:val="center"/>
        <w:rPr>
          <w:sz w:val="36"/>
          <w:szCs w:val="36"/>
        </w:rPr>
      </w:pPr>
      <w:r w:rsidRPr="00B06264">
        <w:rPr>
          <w:b/>
          <w:bCs/>
          <w:sz w:val="36"/>
          <w:szCs w:val="36"/>
        </w:rPr>
        <w:t xml:space="preserve">Образовательная область «Познание» </w:t>
      </w:r>
      <w:r w:rsidRPr="00B06264">
        <w:rPr>
          <w:b/>
          <w:bCs/>
          <w:sz w:val="36"/>
          <w:szCs w:val="36"/>
        </w:rPr>
        <w:br/>
        <w:t>(экспериментально-исследовательская деятельность)</w:t>
      </w:r>
      <w:r w:rsidRPr="00B06264">
        <w:rPr>
          <w:sz w:val="36"/>
          <w:szCs w:val="36"/>
        </w:rPr>
        <w:t xml:space="preserve"> </w:t>
      </w:r>
    </w:p>
    <w:p w:rsidR="00D93307" w:rsidRPr="00B06264" w:rsidRDefault="00D93307" w:rsidP="00B06264">
      <w:pPr>
        <w:spacing w:line="360" w:lineRule="auto"/>
        <w:jc w:val="center"/>
        <w:rPr>
          <w:sz w:val="36"/>
          <w:szCs w:val="36"/>
        </w:rPr>
      </w:pPr>
      <w:r w:rsidRPr="00B06264">
        <w:rPr>
          <w:b/>
          <w:bCs/>
          <w:sz w:val="36"/>
          <w:szCs w:val="36"/>
        </w:rPr>
        <w:t xml:space="preserve">для детей старшего дошкольного возраста </w:t>
      </w:r>
    </w:p>
    <w:p w:rsidR="00D93307" w:rsidRDefault="00D93307" w:rsidP="00B06264">
      <w:pPr>
        <w:spacing w:line="360" w:lineRule="auto"/>
        <w:jc w:val="center"/>
        <w:rPr>
          <w:sz w:val="36"/>
          <w:szCs w:val="36"/>
        </w:rPr>
      </w:pPr>
    </w:p>
    <w:p w:rsidR="00D93307" w:rsidRDefault="00D93307" w:rsidP="00B06264">
      <w:pPr>
        <w:spacing w:line="360" w:lineRule="auto"/>
        <w:jc w:val="center"/>
        <w:rPr>
          <w:sz w:val="36"/>
          <w:szCs w:val="36"/>
        </w:rPr>
      </w:pPr>
    </w:p>
    <w:p w:rsidR="00D93307" w:rsidRPr="00B06264" w:rsidRDefault="00D93307" w:rsidP="00B06264">
      <w:pPr>
        <w:spacing w:line="360" w:lineRule="auto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                              </w:t>
      </w:r>
      <w:r w:rsidRPr="00B06264">
        <w:rPr>
          <w:i/>
          <w:iCs/>
          <w:sz w:val="36"/>
          <w:szCs w:val="36"/>
        </w:rPr>
        <w:t xml:space="preserve">Составитель: </w:t>
      </w:r>
    </w:p>
    <w:p w:rsidR="00D93307" w:rsidRPr="00B06264" w:rsidRDefault="00D93307" w:rsidP="00B06264">
      <w:pPr>
        <w:spacing w:line="360" w:lineRule="auto"/>
        <w:jc w:val="right"/>
        <w:rPr>
          <w:sz w:val="36"/>
          <w:szCs w:val="36"/>
        </w:rPr>
      </w:pPr>
      <w:r w:rsidRPr="00B06264">
        <w:rPr>
          <w:i/>
          <w:iCs/>
          <w:sz w:val="36"/>
          <w:szCs w:val="36"/>
        </w:rPr>
        <w:t>воспитатель</w:t>
      </w:r>
      <w:r w:rsidRPr="00B0626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высшей категории</w:t>
      </w:r>
    </w:p>
    <w:p w:rsidR="00D93307" w:rsidRPr="00B06264" w:rsidRDefault="00D93307" w:rsidP="00B06264">
      <w:pPr>
        <w:spacing w:line="360" w:lineRule="auto"/>
        <w:jc w:val="right"/>
        <w:rPr>
          <w:sz w:val="36"/>
          <w:szCs w:val="36"/>
        </w:rPr>
      </w:pPr>
      <w:r w:rsidRPr="00B06264">
        <w:rPr>
          <w:b/>
          <w:bCs/>
          <w:i/>
          <w:iCs/>
          <w:sz w:val="36"/>
          <w:szCs w:val="36"/>
        </w:rPr>
        <w:t>Лихачёва О.В.</w:t>
      </w:r>
      <w:r w:rsidRPr="00B06264">
        <w:rPr>
          <w:sz w:val="36"/>
          <w:szCs w:val="36"/>
        </w:rPr>
        <w:t xml:space="preserve"> </w:t>
      </w:r>
    </w:p>
    <w:p w:rsidR="00D93307" w:rsidRDefault="00D93307" w:rsidP="00D46369">
      <w:pPr>
        <w:spacing w:line="360" w:lineRule="auto"/>
        <w:rPr>
          <w:sz w:val="36"/>
          <w:szCs w:val="36"/>
        </w:rPr>
      </w:pPr>
    </w:p>
    <w:p w:rsidR="00D93307" w:rsidRDefault="00D93307" w:rsidP="00B06264">
      <w:pPr>
        <w:spacing w:line="360" w:lineRule="auto"/>
        <w:jc w:val="right"/>
        <w:rPr>
          <w:sz w:val="36"/>
          <w:szCs w:val="36"/>
        </w:rPr>
      </w:pPr>
    </w:p>
    <w:p w:rsidR="00D93307" w:rsidRDefault="00D93307" w:rsidP="00CA00E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Рудничный 2013</w:t>
      </w:r>
    </w:p>
    <w:p w:rsidR="00D93307" w:rsidRPr="001B4170" w:rsidRDefault="00D93307" w:rsidP="00CA00E9">
      <w:pPr>
        <w:spacing w:line="360" w:lineRule="auto"/>
        <w:rPr>
          <w:sz w:val="36"/>
          <w:szCs w:val="36"/>
        </w:rPr>
      </w:pPr>
    </w:p>
    <w:p w:rsidR="00D93307" w:rsidRPr="00CA00E9" w:rsidRDefault="00D93307" w:rsidP="004E63AD">
      <w:pPr>
        <w:spacing w:line="360" w:lineRule="auto"/>
        <w:jc w:val="both"/>
        <w:rPr>
          <w:sz w:val="36"/>
          <w:szCs w:val="36"/>
        </w:rPr>
      </w:pPr>
      <w:r w:rsidRPr="001B4170">
        <w:rPr>
          <w:sz w:val="36"/>
          <w:szCs w:val="36"/>
        </w:rPr>
        <w:t xml:space="preserve">                             </w:t>
      </w:r>
      <w:r>
        <w:rPr>
          <w:sz w:val="28"/>
          <w:szCs w:val="28"/>
        </w:rPr>
        <w:t>1.</w:t>
      </w:r>
      <w:r w:rsidRPr="00B06264">
        <w:rPr>
          <w:sz w:val="28"/>
          <w:szCs w:val="28"/>
        </w:rPr>
        <w:t>Пояснительная записка</w:t>
      </w:r>
    </w:p>
    <w:p w:rsidR="00D93307" w:rsidRPr="00B06264" w:rsidRDefault="00D93307" w:rsidP="004E63AD">
      <w:pPr>
        <w:pStyle w:val="ListParagraph"/>
        <w:autoSpaceDE w:val="0"/>
        <w:autoSpaceDN w:val="0"/>
        <w:adjustRightInd w:val="0"/>
        <w:ind w:left="2355"/>
        <w:jc w:val="both"/>
        <w:rPr>
          <w:sz w:val="28"/>
          <w:szCs w:val="28"/>
        </w:rPr>
      </w:pPr>
    </w:p>
    <w:p w:rsidR="00D93307" w:rsidRPr="00B06264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06264">
        <w:rPr>
          <w:sz w:val="28"/>
          <w:szCs w:val="28"/>
        </w:rPr>
        <w:t>Под элементарной поисковой деятельностью понимается совместная работа воспитателя и детей, направленная на решение познавательных задач, возникающих в учебной деятельности, в повседневной жизни, в игре и труде, в процессе познания мира. Поисковая деятельность предполагает высокую активность и самостоятельность детей, открытие новых знаний и способов познания.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Элементарная поисковая деятельность как форма организации используется в старшем дошкольном возрасте. В соответствии с программой воспитатель разрабатывает систему познавательных задач, которые постепенно ставит перед детьми. Важным условием постановки познавательных задач является создание проблемных ситуаций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 w:rsidRPr="00B06264">
        <w:rPr>
          <w:sz w:val="28"/>
          <w:szCs w:val="28"/>
        </w:rPr>
        <w:t>Познавательные задачи должны предъявляться детям в определенной последовательности: вначале — простые, содержащие однозвенные связи, затем — более сложные, содержащие цепочки связей.</w:t>
      </w:r>
    </w:p>
    <w:p w:rsidR="00D93307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Ребёнок – исследователь по своей природе. Важнейшими чертами детского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поведения являются любознательность, наблюдательность, жажда новых открытий и впечатлений, стремление к экспериментированию и поиску новых сведений об окружающем ребёнка мире. Задача взрослых – помочь детям сохранить эту исследовательскую активность как основу для таких важных процессов как самообучение, самовоспитание и саморазвитие.</w:t>
      </w:r>
    </w:p>
    <w:p w:rsidR="00D93307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 xml:space="preserve">Исследования дают ребенку возможность самому найти ответы на вопросы «как?» и «почему?». Знания, полученные во время проведения опытов и экспериментов, запоминаются надолго. Важно, чтобы каждый ребенок проводил собственные опыты. Он должен делать все сам, а не </w:t>
      </w:r>
      <w:r>
        <w:rPr>
          <w:sz w:val="28"/>
          <w:szCs w:val="28"/>
        </w:rPr>
        <w:t>только быть в роли наблюдателя.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 xml:space="preserve">Китайская пословица гласит: «Расскажи </w:t>
      </w:r>
      <w:r w:rsidRPr="00B06264">
        <w:rPr>
          <w:rFonts w:eastAsia="Times New Roman" w:hAnsi="Cambria Math"/>
          <w:sz w:val="28"/>
          <w:szCs w:val="28"/>
        </w:rPr>
        <w:t>‒</w:t>
      </w:r>
      <w:r w:rsidRPr="00B06264">
        <w:rPr>
          <w:sz w:val="28"/>
          <w:szCs w:val="28"/>
        </w:rPr>
        <w:t xml:space="preserve"> и я за</w:t>
      </w:r>
      <w:r>
        <w:rPr>
          <w:sz w:val="28"/>
          <w:szCs w:val="28"/>
        </w:rPr>
        <w:t xml:space="preserve">буду, покажи – и я запомню, дай </w:t>
      </w:r>
      <w:r w:rsidRPr="00B06264">
        <w:rPr>
          <w:sz w:val="28"/>
          <w:szCs w:val="28"/>
        </w:rPr>
        <w:t xml:space="preserve">попробовать </w:t>
      </w:r>
      <w:r w:rsidRPr="00B06264">
        <w:rPr>
          <w:rFonts w:eastAsia="Times New Roman" w:hAnsi="Cambria Math"/>
          <w:sz w:val="28"/>
          <w:szCs w:val="28"/>
        </w:rPr>
        <w:t>‒</w:t>
      </w:r>
      <w:r w:rsidRPr="00B06264">
        <w:rPr>
          <w:sz w:val="28"/>
          <w:szCs w:val="28"/>
        </w:rPr>
        <w:t xml:space="preserve"> и я пойму». Усваивается</w:t>
      </w:r>
      <w:r w:rsidRPr="006571CE">
        <w:rPr>
          <w:sz w:val="28"/>
          <w:szCs w:val="28"/>
        </w:rPr>
        <w:t xml:space="preserve"> </w:t>
      </w:r>
      <w:r w:rsidRPr="00B06264">
        <w:rPr>
          <w:sz w:val="28"/>
          <w:szCs w:val="28"/>
        </w:rPr>
        <w:t>все крепко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Учитывая все это, мной была поставлена цель: разработать комплексно-тематический план "Опытно-исследовательской деятельности дошкольников 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Для этого я сделала следующее: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- изучила литературу и опыт других образовательных учреждений по исследуемой проблеме;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- обобщила и систематизировала опыт педагогической деятельности по опытно-исследовательской работе дошкольников;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- систематизировала научно-методическую базу (дидактические материалы,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диагностические разработки, конспекты занятий, консультации для родителей, воспитателей, детские работы и т. д.);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- провела диагностику на основе перечня знаний и умений, которые должны иметь дети после занятий опытно-исследовательской деятельностью;</w:t>
      </w:r>
    </w:p>
    <w:p w:rsidR="00D93307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 xml:space="preserve">- разработала план мероприятий </w:t>
      </w:r>
      <w:r>
        <w:rPr>
          <w:sz w:val="28"/>
          <w:szCs w:val="28"/>
        </w:rPr>
        <w:t>по детскому экспериментированию.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307" w:rsidRPr="00B06264" w:rsidRDefault="00D93307" w:rsidP="004E6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264">
        <w:rPr>
          <w:sz w:val="28"/>
          <w:szCs w:val="28"/>
        </w:rPr>
        <w:t xml:space="preserve"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 xml:space="preserve">Опытно-экспериментальную работу строю по </w:t>
      </w:r>
      <w:r>
        <w:rPr>
          <w:sz w:val="28"/>
          <w:szCs w:val="28"/>
        </w:rPr>
        <w:t>двум</w:t>
      </w:r>
      <w:r w:rsidRPr="00B06264">
        <w:rPr>
          <w:sz w:val="28"/>
          <w:szCs w:val="28"/>
        </w:rPr>
        <w:t xml:space="preserve"> взаимосвязанным направлениям: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- неживая природа (воздух, вода, почва, свет, цвет, теплота и др.);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- человек (функционирование организма, рукотворный мир: материал и их свойства, преобразование предметов).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</w:p>
    <w:p w:rsidR="00D93307" w:rsidRPr="00B06264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диагностики развития детей в средней группе 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>Радуют достижения детей: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 проявляю</w:t>
      </w:r>
      <w:r w:rsidRPr="00B06264">
        <w:rPr>
          <w:sz w:val="28"/>
          <w:szCs w:val="28"/>
        </w:rPr>
        <w:t xml:space="preserve">т интерес к познанию, обследованию незнакомых предметов, их свойствам. 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детей р</w:t>
      </w:r>
      <w:r w:rsidRPr="00B06264">
        <w:rPr>
          <w:sz w:val="28"/>
          <w:szCs w:val="28"/>
        </w:rPr>
        <w:t xml:space="preserve">ассматривает, обследует предмет, по-разному действуя с ним по собственной инициативе, активно обсуждает с детьми и взрослым сам процесс и результаты обследования. 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Многие любят экспериментировать, организую</w:t>
      </w:r>
      <w:r w:rsidRPr="00B06264">
        <w:rPr>
          <w:sz w:val="28"/>
          <w:szCs w:val="28"/>
        </w:rPr>
        <w:t xml:space="preserve">т собственную деятельность по исследованию свойств и качеств предметов и материалов. 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Шесть детей способ</w:t>
      </w:r>
      <w:r w:rsidRPr="00B06264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B06264">
        <w:rPr>
          <w:sz w:val="28"/>
          <w:szCs w:val="28"/>
        </w:rPr>
        <w:t xml:space="preserve"> к целенаправленному наблюдению за объектами в процессе организованного взрослым восприятия и в самостоятельной деятельности. 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>Но есть проблемы, которые вызываю</w:t>
      </w:r>
      <w:r w:rsidRPr="00B06264">
        <w:rPr>
          <w:sz w:val="28"/>
          <w:szCs w:val="28"/>
        </w:rPr>
        <w:t>т озабоченность и требует совместных усилий педагогов и родителей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 w:rsidRPr="00B06264">
        <w:rPr>
          <w:sz w:val="28"/>
          <w:szCs w:val="28"/>
        </w:rPr>
        <w:t xml:space="preserve">У </w:t>
      </w:r>
      <w:r>
        <w:rPr>
          <w:sz w:val="28"/>
          <w:szCs w:val="28"/>
        </w:rPr>
        <w:t>четырёх детей</w:t>
      </w:r>
      <w:r w:rsidRPr="00B06264">
        <w:rPr>
          <w:sz w:val="28"/>
          <w:szCs w:val="28"/>
        </w:rPr>
        <w:t xml:space="preserve"> отсутствует интерес к исследованию новых, незнакомых предметов, он</w:t>
      </w:r>
      <w:r>
        <w:rPr>
          <w:sz w:val="28"/>
          <w:szCs w:val="28"/>
        </w:rPr>
        <w:t>и</w:t>
      </w:r>
      <w:r w:rsidRPr="00B06264">
        <w:rPr>
          <w:sz w:val="28"/>
          <w:szCs w:val="28"/>
        </w:rPr>
        <w:t xml:space="preserve"> не умеет наблюдать.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 w:rsidRPr="00B06264">
        <w:rPr>
          <w:sz w:val="28"/>
          <w:szCs w:val="28"/>
        </w:rPr>
        <w:t xml:space="preserve">В процессе организованного взрослым обследования и сравнения у </w:t>
      </w:r>
      <w:r>
        <w:rPr>
          <w:sz w:val="28"/>
          <w:szCs w:val="28"/>
        </w:rPr>
        <w:t>троих детей</w:t>
      </w:r>
      <w:r w:rsidRPr="00B06264">
        <w:rPr>
          <w:sz w:val="28"/>
          <w:szCs w:val="28"/>
        </w:rPr>
        <w:t xml:space="preserve"> отсутствуют эмоции, </w:t>
      </w:r>
      <w:r>
        <w:rPr>
          <w:sz w:val="28"/>
          <w:szCs w:val="28"/>
        </w:rPr>
        <w:t>их</w:t>
      </w:r>
      <w:r w:rsidRPr="00B06264">
        <w:rPr>
          <w:sz w:val="28"/>
          <w:szCs w:val="28"/>
        </w:rPr>
        <w:t xml:space="preserve"> речевая активность низкая.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</w:p>
    <w:p w:rsidR="00D93307" w:rsidRPr="00B06264" w:rsidRDefault="00D93307" w:rsidP="004E63AD">
      <w:pPr>
        <w:spacing w:line="276" w:lineRule="auto"/>
        <w:jc w:val="both"/>
        <w:rPr>
          <w:b/>
          <w:caps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B06264">
        <w:rPr>
          <w:sz w:val="28"/>
          <w:szCs w:val="28"/>
        </w:rPr>
        <w:t>2</w:t>
      </w:r>
      <w:r w:rsidRPr="00B06264">
        <w:rPr>
          <w:b/>
          <w:iCs/>
          <w:sz w:val="28"/>
          <w:szCs w:val="28"/>
          <w:u w:val="single"/>
        </w:rPr>
        <w:t xml:space="preserve"> ОСНОВНЫЕ ЦЕЛИ И ЗАДАЧИ </w:t>
      </w:r>
      <w:r w:rsidRPr="00B06264">
        <w:rPr>
          <w:b/>
          <w:caps/>
          <w:sz w:val="28"/>
          <w:szCs w:val="28"/>
          <w:u w:val="single"/>
        </w:rPr>
        <w:t xml:space="preserve">РеализациИ </w:t>
      </w:r>
      <w:r w:rsidRPr="00B06264">
        <w:rPr>
          <w:b/>
          <w:bCs/>
          <w:sz w:val="28"/>
          <w:szCs w:val="28"/>
        </w:rPr>
        <w:t>экспериментально-исследовательская деятельность)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 w:rsidRPr="00B06264">
        <w:rPr>
          <w:sz w:val="28"/>
          <w:szCs w:val="28"/>
        </w:rPr>
        <w:t>Цель: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D93307" w:rsidRPr="00B06264" w:rsidRDefault="00D93307" w:rsidP="004E63AD">
      <w:pPr>
        <w:rPr>
          <w:sz w:val="28"/>
          <w:szCs w:val="28"/>
        </w:rPr>
      </w:pPr>
      <w:r w:rsidRPr="00B06264">
        <w:rPr>
          <w:sz w:val="28"/>
          <w:szCs w:val="28"/>
        </w:rPr>
        <w:t>Задачи: Формировать представления о различных сторонах изучаемого объекта, его взаимоотношениях с другими объектами и средой обитания</w:t>
      </w:r>
      <w:r w:rsidRPr="00B06264">
        <w:rPr>
          <w:sz w:val="28"/>
          <w:szCs w:val="28"/>
        </w:rPr>
        <w:br/>
        <w:t xml:space="preserve">          Совершенствовать способность детей ставить вопрос</w:t>
      </w:r>
      <w:r>
        <w:rPr>
          <w:sz w:val="28"/>
          <w:szCs w:val="28"/>
        </w:rPr>
        <w:t>ы и получать на них фактические</w:t>
      </w:r>
      <w:r w:rsidRPr="004E63AD">
        <w:rPr>
          <w:sz w:val="28"/>
          <w:szCs w:val="28"/>
        </w:rPr>
        <w:t xml:space="preserve"> </w:t>
      </w:r>
      <w:r w:rsidRPr="00B06264">
        <w:rPr>
          <w:sz w:val="28"/>
          <w:szCs w:val="28"/>
        </w:rPr>
        <w:t>ответы.</w:t>
      </w:r>
      <w:r w:rsidRPr="00B06264">
        <w:rPr>
          <w:sz w:val="28"/>
          <w:szCs w:val="28"/>
        </w:rPr>
        <w:br/>
        <w:t xml:space="preserve">          Формировать опыт выполнения правил техники безопасности при проведении опытов, экспериментов.</w:t>
      </w:r>
      <w:r w:rsidRPr="00B06264">
        <w:rPr>
          <w:sz w:val="28"/>
          <w:szCs w:val="28"/>
        </w:rPr>
        <w:br/>
        <w:t xml:space="preserve">           Развивать поисково-познавательную деятельность детей как интеллектуально личностное, творческое развитие.</w:t>
      </w:r>
      <w:r w:rsidRPr="00B06264">
        <w:rPr>
          <w:sz w:val="28"/>
          <w:szCs w:val="28"/>
        </w:rPr>
        <w:br/>
        <w:t xml:space="preserve">           Развивать внимание, память, воображение, логическое мышление, речь.</w:t>
      </w:r>
      <w:r w:rsidRPr="00B06264">
        <w:rPr>
          <w:sz w:val="28"/>
          <w:szCs w:val="28"/>
        </w:rPr>
        <w:br/>
        <w:t xml:space="preserve">          развивать социальные навыки: умение работать в коллективе, договариваться, учитывать мнение партнёра, отстаивать свою правоту.</w:t>
      </w:r>
      <w:r w:rsidRPr="00B06264">
        <w:rPr>
          <w:sz w:val="28"/>
          <w:szCs w:val="28"/>
        </w:rPr>
        <w:br/>
        <w:t xml:space="preserve">           Поддерживать у детей инициативу, сообразительность, самостоятельность, оценочное  и критическое отношение к миру.</w:t>
      </w:r>
    </w:p>
    <w:p w:rsidR="00D93307" w:rsidRPr="00B06264" w:rsidRDefault="00D93307" w:rsidP="00CC710B">
      <w:pPr>
        <w:spacing w:line="276" w:lineRule="auto"/>
        <w:rPr>
          <w:b/>
          <w:caps/>
          <w:sz w:val="28"/>
          <w:szCs w:val="28"/>
          <w:u w:val="single"/>
        </w:rPr>
      </w:pPr>
    </w:p>
    <w:p w:rsidR="00D93307" w:rsidRPr="00B06264" w:rsidRDefault="00D93307" w:rsidP="00CC710B">
      <w:pPr>
        <w:spacing w:line="276" w:lineRule="auto"/>
        <w:rPr>
          <w:b/>
          <w:caps/>
          <w:sz w:val="28"/>
          <w:szCs w:val="28"/>
          <w:u w:val="single"/>
        </w:rPr>
      </w:pPr>
      <w:r w:rsidRPr="00B06264">
        <w:rPr>
          <w:b/>
          <w:caps/>
          <w:sz w:val="28"/>
          <w:szCs w:val="28"/>
          <w:u w:val="single"/>
        </w:rPr>
        <w:t>1.3. Связь с другими образовательными областями</w:t>
      </w:r>
    </w:p>
    <w:p w:rsidR="00D93307" w:rsidRPr="00B06264" w:rsidRDefault="00D93307">
      <w:pPr>
        <w:rPr>
          <w:sz w:val="28"/>
          <w:szCs w:val="28"/>
        </w:rPr>
      </w:pPr>
    </w:p>
    <w:tbl>
      <w:tblPr>
        <w:tblW w:w="14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3"/>
        <w:gridCol w:w="4786"/>
      </w:tblGrid>
      <w:tr w:rsidR="00D93307" w:rsidRPr="00B06264" w:rsidTr="009A3CF6">
        <w:trPr>
          <w:trHeight w:val="2890"/>
        </w:trPr>
        <w:tc>
          <w:tcPr>
            <w:tcW w:w="3227" w:type="dxa"/>
          </w:tcPr>
          <w:p w:rsidR="00D93307" w:rsidRPr="00B43566" w:rsidRDefault="00D93307" w:rsidP="00B4356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«Физическ</w:t>
            </w:r>
            <w:r>
              <w:rPr>
                <w:b/>
                <w:sz w:val="28"/>
                <w:szCs w:val="28"/>
              </w:rPr>
              <w:t>ое развитие</w:t>
            </w:r>
            <w:r w:rsidRPr="00B4356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343" w:type="dxa"/>
          </w:tcPr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Формировать сохранять правильную осанку в различных видах деятельности.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Формировать умение договариваться, планировать и обсуждать действия всех играющих.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Продолжать знакомить детей с особенностями строения и функциями организма человека.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4786" w:type="dxa"/>
            <w:vMerge w:val="restart"/>
            <w:tcBorders>
              <w:top w:val="nil"/>
            </w:tcBorders>
          </w:tcPr>
          <w:p w:rsidR="00D93307" w:rsidRPr="00B43566" w:rsidRDefault="00D93307">
            <w:pPr>
              <w:rPr>
                <w:sz w:val="28"/>
                <w:szCs w:val="28"/>
              </w:rPr>
            </w:pPr>
          </w:p>
        </w:tc>
      </w:tr>
      <w:tr w:rsidR="00D93307" w:rsidRPr="00B06264" w:rsidTr="00820577">
        <w:trPr>
          <w:trHeight w:val="770"/>
        </w:trPr>
        <w:tc>
          <w:tcPr>
            <w:tcW w:w="3227" w:type="dxa"/>
          </w:tcPr>
          <w:p w:rsidR="00D93307" w:rsidRPr="00B43566" w:rsidRDefault="00D93307" w:rsidP="00B4356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vMerge w:val="restart"/>
          </w:tcPr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Совершенствовать речь как средства общения.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Выяснять, что дети хотели бы увидеть своими глазами, о чем хотели бы узнать.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Продолжать формировать умение отстаивать свою точку зрения.</w:t>
            </w:r>
          </w:p>
          <w:p w:rsidR="00D93307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Продолжать упражнять детей в согласовании слов в предложении.</w:t>
            </w:r>
          </w:p>
          <w:p w:rsidR="00D93307" w:rsidRPr="00B43566" w:rsidRDefault="00D93307" w:rsidP="00F16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животными.</w:t>
            </w:r>
          </w:p>
          <w:p w:rsidR="00D93307" w:rsidRPr="00B43566" w:rsidRDefault="00D93307" w:rsidP="00F16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Расширять представления о том, что в природе все взаимосвязано</w:t>
            </w:r>
          </w:p>
          <w:p w:rsidR="00D93307" w:rsidRPr="00B43566" w:rsidRDefault="00D93307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Воспитывать трудолюбие, наблюдательность, бережное отношение к окружающей природе.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Воспитывать доброжелательность, готовность выручить сверстника: умение считаться с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интересами и мнением товарищей по игре, справедливо решать споры.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Развивать сообразительность, умение самостоятельно решать поставленную задачу.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Продолжать воспитывать дружеские взаимоотношения между детьми, лривычку сообща играть, трудиться, заниматься самостоятельно выбранным делом.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Формировать умение договариваться, помогать друг другу; стремление радовать старших хорошими поступками.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 xml:space="preserve">Продолжать воспитывать уважительное отношение к окружающим. </w:t>
            </w:r>
          </w:p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Формировать умение спокойно отстаивать свое мнение.</w:t>
            </w:r>
          </w:p>
        </w:tc>
        <w:tc>
          <w:tcPr>
            <w:tcW w:w="4786" w:type="dxa"/>
            <w:vMerge/>
          </w:tcPr>
          <w:p w:rsidR="00D93307" w:rsidRPr="00B43566" w:rsidRDefault="00D93307">
            <w:pPr>
              <w:rPr>
                <w:sz w:val="28"/>
                <w:szCs w:val="28"/>
              </w:rPr>
            </w:pPr>
          </w:p>
        </w:tc>
      </w:tr>
      <w:tr w:rsidR="00D93307" w:rsidRPr="00B06264" w:rsidTr="00B43566">
        <w:tc>
          <w:tcPr>
            <w:tcW w:w="3227" w:type="dxa"/>
          </w:tcPr>
          <w:p w:rsidR="00D93307" w:rsidRPr="00B43566" w:rsidRDefault="00D93307" w:rsidP="00B4356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«Социально – коммуникативное развитие</w:t>
            </w:r>
            <w:r w:rsidRPr="00B4356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343" w:type="dxa"/>
            <w:vMerge/>
          </w:tcPr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D93307" w:rsidRPr="00B43566" w:rsidRDefault="00D93307">
            <w:pPr>
              <w:rPr>
                <w:sz w:val="28"/>
                <w:szCs w:val="28"/>
              </w:rPr>
            </w:pPr>
          </w:p>
        </w:tc>
      </w:tr>
      <w:tr w:rsidR="00D93307" w:rsidRPr="00B06264" w:rsidTr="00B43566">
        <w:tc>
          <w:tcPr>
            <w:tcW w:w="3227" w:type="dxa"/>
          </w:tcPr>
          <w:p w:rsidR="00D93307" w:rsidRPr="00B43566" w:rsidRDefault="00D93307" w:rsidP="00B4356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«Художественно – эстетическое развитие</w:t>
            </w:r>
            <w:r w:rsidRPr="00B4356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343" w:type="dxa"/>
          </w:tcPr>
          <w:p w:rsidR="00D93307" w:rsidRDefault="00D93307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Совершенствовать умение рисовать с натуры</w:t>
            </w:r>
          </w:p>
          <w:p w:rsidR="00D93307" w:rsidRPr="00B43566" w:rsidRDefault="00D93307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Продолжать развивать навыки восприятия звуков по высоте</w:t>
            </w:r>
          </w:p>
        </w:tc>
        <w:tc>
          <w:tcPr>
            <w:tcW w:w="4786" w:type="dxa"/>
            <w:vMerge/>
          </w:tcPr>
          <w:p w:rsidR="00D93307" w:rsidRPr="00B43566" w:rsidRDefault="00D93307">
            <w:pPr>
              <w:rPr>
                <w:sz w:val="28"/>
                <w:szCs w:val="28"/>
              </w:rPr>
            </w:pPr>
          </w:p>
        </w:tc>
      </w:tr>
      <w:tr w:rsidR="00D93307" w:rsidRPr="00B06264" w:rsidTr="00B43566">
        <w:tc>
          <w:tcPr>
            <w:tcW w:w="3227" w:type="dxa"/>
          </w:tcPr>
          <w:p w:rsidR="00D93307" w:rsidRPr="00B43566" w:rsidRDefault="00D93307" w:rsidP="00B4356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Развитие речи</w:t>
            </w:r>
            <w:r w:rsidRPr="00B4356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343" w:type="dxa"/>
          </w:tcPr>
          <w:p w:rsidR="00D93307" w:rsidRPr="00B43566" w:rsidRDefault="00D93307" w:rsidP="00B435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Продолжать развивать интерес детей к художественной и познавательной литературе.</w:t>
            </w:r>
          </w:p>
        </w:tc>
        <w:tc>
          <w:tcPr>
            <w:tcW w:w="4786" w:type="dxa"/>
            <w:vMerge/>
          </w:tcPr>
          <w:p w:rsidR="00D93307" w:rsidRPr="00B43566" w:rsidRDefault="00D93307">
            <w:pPr>
              <w:rPr>
                <w:sz w:val="28"/>
                <w:szCs w:val="28"/>
              </w:rPr>
            </w:pPr>
          </w:p>
        </w:tc>
      </w:tr>
    </w:tbl>
    <w:p w:rsidR="00D93307" w:rsidRPr="000C6473" w:rsidRDefault="00D93307">
      <w:pPr>
        <w:rPr>
          <w:sz w:val="28"/>
          <w:szCs w:val="28"/>
        </w:rPr>
      </w:pPr>
    </w:p>
    <w:p w:rsidR="00D93307" w:rsidRPr="00B06264" w:rsidRDefault="00D93307" w:rsidP="00557A79">
      <w:pPr>
        <w:pStyle w:val="ListParagraph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B06264">
        <w:rPr>
          <w:b/>
          <w:sz w:val="28"/>
          <w:szCs w:val="28"/>
        </w:rPr>
        <w:t>Виды деятельности</w:t>
      </w:r>
    </w:p>
    <w:p w:rsidR="00D93307" w:rsidRPr="00B06264" w:rsidRDefault="00D93307" w:rsidP="00D23699">
      <w:pPr>
        <w:ind w:left="186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"/>
        <w:gridCol w:w="3290"/>
        <w:gridCol w:w="2180"/>
        <w:gridCol w:w="3869"/>
      </w:tblGrid>
      <w:tr w:rsidR="00D93307" w:rsidRPr="00B06264" w:rsidTr="00B43566">
        <w:tc>
          <w:tcPr>
            <w:tcW w:w="551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64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59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931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D93307" w:rsidRPr="00B06264" w:rsidTr="00B43566">
        <w:tc>
          <w:tcPr>
            <w:tcW w:w="551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364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1759" w:type="dxa"/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3931" w:type="dxa"/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Познавательно-исследовательское</w:t>
            </w:r>
          </w:p>
        </w:tc>
      </w:tr>
      <w:tr w:rsidR="00D93307" w:rsidRPr="00B06264" w:rsidTr="00B43566">
        <w:trPr>
          <w:trHeight w:val="300"/>
        </w:trPr>
        <w:tc>
          <w:tcPr>
            <w:tcW w:w="551" w:type="dxa"/>
            <w:tcBorders>
              <w:bottom w:val="single" w:sz="4" w:space="0" w:color="auto"/>
            </w:tcBorders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Утро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1 раза в неделю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Эксперимент</w:t>
            </w:r>
            <w:r w:rsidRPr="00B43566">
              <w:rPr>
                <w:sz w:val="28"/>
                <w:szCs w:val="28"/>
              </w:rPr>
              <w:br/>
              <w:t>Опыт</w:t>
            </w:r>
            <w:r w:rsidRPr="00B43566">
              <w:rPr>
                <w:sz w:val="28"/>
                <w:szCs w:val="28"/>
              </w:rPr>
              <w:br/>
              <w:t>Наблюдение</w:t>
            </w:r>
          </w:p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Решение проблемных ситуаций</w:t>
            </w:r>
          </w:p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Игры с правилами</w:t>
            </w:r>
          </w:p>
        </w:tc>
      </w:tr>
      <w:tr w:rsidR="00D93307" w:rsidRPr="00B06264" w:rsidTr="00B43566">
        <w:trPr>
          <w:trHeight w:val="700"/>
        </w:trPr>
        <w:tc>
          <w:tcPr>
            <w:tcW w:w="551" w:type="dxa"/>
            <w:tcBorders>
              <w:top w:val="single" w:sz="4" w:space="0" w:color="auto"/>
            </w:tcBorders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Умывание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Эксперимент</w:t>
            </w:r>
            <w:r w:rsidRPr="00B43566">
              <w:rPr>
                <w:sz w:val="28"/>
                <w:szCs w:val="28"/>
              </w:rPr>
              <w:br/>
              <w:t>Опыт</w:t>
            </w:r>
            <w:r w:rsidRPr="00B43566">
              <w:rPr>
                <w:sz w:val="28"/>
                <w:szCs w:val="28"/>
              </w:rPr>
              <w:br/>
              <w:t>Наблюдение</w:t>
            </w:r>
          </w:p>
        </w:tc>
      </w:tr>
      <w:tr w:rsidR="00D93307" w:rsidRPr="00B06264" w:rsidTr="00B43566">
        <w:tc>
          <w:tcPr>
            <w:tcW w:w="551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3364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1759" w:type="dxa"/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ежедневно</w:t>
            </w:r>
          </w:p>
        </w:tc>
        <w:tc>
          <w:tcPr>
            <w:tcW w:w="3931" w:type="dxa"/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Эксперимент</w:t>
            </w:r>
            <w:r w:rsidRPr="00B43566">
              <w:rPr>
                <w:sz w:val="28"/>
                <w:szCs w:val="28"/>
              </w:rPr>
              <w:br/>
              <w:t>Опыт</w:t>
            </w:r>
            <w:r w:rsidRPr="00B43566">
              <w:rPr>
                <w:sz w:val="28"/>
                <w:szCs w:val="28"/>
              </w:rPr>
              <w:br/>
              <w:t>Наблюдение</w:t>
            </w:r>
          </w:p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Экскурсии</w:t>
            </w:r>
          </w:p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Решение проблемных ситуаций</w:t>
            </w:r>
          </w:p>
        </w:tc>
      </w:tr>
      <w:tr w:rsidR="00D93307" w:rsidRPr="00B06264" w:rsidTr="00B43566">
        <w:tc>
          <w:tcPr>
            <w:tcW w:w="551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3364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2 половина дня</w:t>
            </w:r>
          </w:p>
        </w:tc>
        <w:tc>
          <w:tcPr>
            <w:tcW w:w="1759" w:type="dxa"/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1раза в неделю</w:t>
            </w:r>
          </w:p>
        </w:tc>
        <w:tc>
          <w:tcPr>
            <w:tcW w:w="3931" w:type="dxa"/>
          </w:tcPr>
          <w:p w:rsidR="00D93307" w:rsidRPr="00B43566" w:rsidRDefault="00D93307" w:rsidP="00C67372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Реализация проекта</w:t>
            </w:r>
          </w:p>
          <w:p w:rsidR="00D93307" w:rsidRPr="00B43566" w:rsidRDefault="00D93307" w:rsidP="00C67372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Эксперимент</w:t>
            </w:r>
            <w:r w:rsidRPr="00B43566">
              <w:rPr>
                <w:sz w:val="28"/>
                <w:szCs w:val="28"/>
              </w:rPr>
              <w:br/>
              <w:t>Опыт</w:t>
            </w:r>
            <w:r w:rsidRPr="00B43566">
              <w:rPr>
                <w:sz w:val="28"/>
                <w:szCs w:val="28"/>
              </w:rPr>
              <w:br/>
              <w:t>Наблюдение</w:t>
            </w:r>
          </w:p>
          <w:p w:rsidR="00D93307" w:rsidRPr="00B43566" w:rsidRDefault="00D93307" w:rsidP="00C67372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Решение проблемных ситуаций</w:t>
            </w:r>
          </w:p>
          <w:p w:rsidR="00D93307" w:rsidRPr="00B43566" w:rsidRDefault="00D93307" w:rsidP="00C67372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Моделирование</w:t>
            </w:r>
          </w:p>
        </w:tc>
      </w:tr>
    </w:tbl>
    <w:p w:rsidR="00D93307" w:rsidRDefault="00D93307" w:rsidP="00C67372">
      <w:pPr>
        <w:spacing w:before="28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Модель организации</w:t>
      </w:r>
    </w:p>
    <w:p w:rsidR="00D93307" w:rsidRPr="00B06264" w:rsidRDefault="00D93307" w:rsidP="00C67372">
      <w:pPr>
        <w:spacing w:before="28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2.1. </w:t>
      </w:r>
      <w:r w:rsidRPr="00B06264">
        <w:rPr>
          <w:b/>
          <w:sz w:val="28"/>
          <w:szCs w:val="28"/>
          <w:u w:val="single"/>
        </w:rPr>
        <w:t xml:space="preserve">ФОРМЫ РАБОТЫ ПО РЕАЛИЗАЦИИ ОСНОВНЫХ ЗАДАЧ </w:t>
      </w:r>
    </w:p>
    <w:p w:rsidR="00D93307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 xml:space="preserve">Каждый  эксперимент  разрабатывается  по  следующему  </w:t>
      </w:r>
      <w:r>
        <w:rPr>
          <w:sz w:val="28"/>
          <w:szCs w:val="28"/>
        </w:rPr>
        <w:t>алгоритму</w:t>
      </w:r>
      <w:r w:rsidRPr="00B06264">
        <w:rPr>
          <w:sz w:val="28"/>
          <w:szCs w:val="28"/>
        </w:rPr>
        <w:t>:</w:t>
      </w:r>
    </w:p>
    <w:p w:rsidR="00D93307" w:rsidRPr="00B06264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>1.Возникновение  проблемы (постановка  проблемы ).                                                                              2.Выдвижение  гипотез ( предложений ).                                                                                                       3.Опыт (практическая  деятельность  по  проверке  предположений ).                                                   4.Выводы ( установление  связей ).</w:t>
      </w:r>
    </w:p>
    <w:p w:rsidR="00D93307" w:rsidRPr="00B06264" w:rsidRDefault="00D93307" w:rsidP="00DA2B5B">
      <w:pPr>
        <w:rPr>
          <w:sz w:val="28"/>
          <w:szCs w:val="28"/>
        </w:rPr>
      </w:pPr>
    </w:p>
    <w:p w:rsidR="00D93307" w:rsidRPr="00B06264" w:rsidRDefault="00D93307" w:rsidP="004E63AD">
      <w:pPr>
        <w:jc w:val="both"/>
        <w:rPr>
          <w:sz w:val="28"/>
          <w:szCs w:val="28"/>
        </w:rPr>
      </w:pPr>
      <w:r w:rsidRPr="00B06264">
        <w:rPr>
          <w:sz w:val="28"/>
          <w:szCs w:val="28"/>
        </w:rPr>
        <w:t>Обучение  экспериментир</w:t>
      </w:r>
      <w:r>
        <w:rPr>
          <w:sz w:val="28"/>
          <w:szCs w:val="28"/>
        </w:rPr>
        <w:t>ованию  организованно  поэтапно</w:t>
      </w:r>
      <w:r w:rsidRPr="00B06264">
        <w:rPr>
          <w:sz w:val="28"/>
          <w:szCs w:val="28"/>
        </w:rPr>
        <w:t>, сначала  дети  учатся  экспериментировать  в  специально  организованных  видах  деятельности  под  руководством  педагога ,затем  они  воспроизводят  опыты  самостоятельно , под  наблюдением  педагога .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</w:p>
    <w:p w:rsidR="00D93307" w:rsidRDefault="00D93307" w:rsidP="004E63A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 образом</w:t>
      </w:r>
      <w:r w:rsidRPr="00B06264">
        <w:rPr>
          <w:sz w:val="28"/>
          <w:szCs w:val="28"/>
        </w:rPr>
        <w:t>, руководствуя  исследов</w:t>
      </w:r>
      <w:r>
        <w:rPr>
          <w:sz w:val="28"/>
          <w:szCs w:val="28"/>
        </w:rPr>
        <w:t>ательской  деятельностью  детей</w:t>
      </w:r>
      <w:r w:rsidRPr="00B06264">
        <w:rPr>
          <w:sz w:val="28"/>
          <w:szCs w:val="28"/>
        </w:rPr>
        <w:t>, мы  стремимся  к  тому , чтобы  ребёнок  получил  первоначальные  знания  о  физических  явлениях , технических  устройствах , и  свойствах  материалов , а  также  мог  провести  несложные , но  интересные  эксперименты  и  научился  самостоятельно  наблюдать , сопоставлять  факты , делать выводы.</w:t>
      </w:r>
    </w:p>
    <w:p w:rsidR="00D93307" w:rsidRPr="00B06264" w:rsidRDefault="00D93307" w:rsidP="00DA2B5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8"/>
        <w:gridCol w:w="2789"/>
        <w:gridCol w:w="2543"/>
        <w:gridCol w:w="2278"/>
      </w:tblGrid>
      <w:tr w:rsidR="00D93307" w:rsidRPr="00B06264" w:rsidTr="00B43566">
        <w:tc>
          <w:tcPr>
            <w:tcW w:w="9605" w:type="dxa"/>
            <w:gridSpan w:val="4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 xml:space="preserve">                                                                     Формы работы</w:t>
            </w:r>
          </w:p>
        </w:tc>
      </w:tr>
      <w:tr w:rsidR="00D93307" w:rsidRPr="00B06264" w:rsidTr="00B43566">
        <w:tc>
          <w:tcPr>
            <w:tcW w:w="2127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551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92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D93307" w:rsidRPr="00B06264" w:rsidTr="00B43566">
        <w:tc>
          <w:tcPr>
            <w:tcW w:w="9605" w:type="dxa"/>
            <w:gridSpan w:val="4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  <w:r w:rsidRPr="00B43566">
              <w:rPr>
                <w:b/>
                <w:sz w:val="28"/>
                <w:szCs w:val="28"/>
              </w:rPr>
              <w:t xml:space="preserve">                                                 Формы организации детей</w:t>
            </w:r>
          </w:p>
        </w:tc>
      </w:tr>
      <w:tr w:rsidR="00D93307" w:rsidRPr="00B06264" w:rsidTr="00B43566">
        <w:tc>
          <w:tcPr>
            <w:tcW w:w="2127" w:type="dxa"/>
          </w:tcPr>
          <w:p w:rsidR="00D93307" w:rsidRPr="00B43566" w:rsidRDefault="00D93307" w:rsidP="00B43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Индивидуальные</w:t>
            </w:r>
          </w:p>
          <w:p w:rsidR="00D93307" w:rsidRPr="00B43566" w:rsidRDefault="00D93307" w:rsidP="003846C4">
            <w:pPr>
              <w:rPr>
                <w:b/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835" w:type="dxa"/>
          </w:tcPr>
          <w:p w:rsidR="00D93307" w:rsidRPr="00B43566" w:rsidRDefault="00D93307" w:rsidP="00557A7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Групповые</w:t>
            </w:r>
          </w:p>
          <w:p w:rsidR="00D93307" w:rsidRPr="00B43566" w:rsidRDefault="00D93307" w:rsidP="00557A79">
            <w:pPr>
              <w:spacing w:line="276" w:lineRule="auto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Подгрупповые</w:t>
            </w:r>
          </w:p>
          <w:p w:rsidR="00D93307" w:rsidRDefault="00D93307" w:rsidP="00557A7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Индивидуальные</w:t>
            </w:r>
          </w:p>
          <w:p w:rsidR="00D93307" w:rsidRPr="00B43566" w:rsidRDefault="00D93307" w:rsidP="00557A7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93307" w:rsidRPr="00B43566" w:rsidRDefault="00D93307" w:rsidP="00557A7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 xml:space="preserve">Индивидуальные </w:t>
            </w:r>
          </w:p>
          <w:p w:rsidR="00D93307" w:rsidRPr="00B43566" w:rsidRDefault="00D93307" w:rsidP="00557A79">
            <w:pPr>
              <w:spacing w:line="276" w:lineRule="auto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Подгрупповые</w:t>
            </w:r>
          </w:p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D93307" w:rsidRPr="00B43566" w:rsidRDefault="00D93307" w:rsidP="00557A79">
            <w:pPr>
              <w:spacing w:line="276" w:lineRule="auto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Подгрупповые</w:t>
            </w:r>
          </w:p>
          <w:p w:rsidR="00D93307" w:rsidRPr="00B43566" w:rsidRDefault="00D93307" w:rsidP="003846C4">
            <w:pPr>
              <w:rPr>
                <w:b/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Индивидуальные</w:t>
            </w:r>
          </w:p>
        </w:tc>
      </w:tr>
      <w:tr w:rsidR="00D93307" w:rsidRPr="00B06264" w:rsidTr="00B43566">
        <w:tc>
          <w:tcPr>
            <w:tcW w:w="2127" w:type="dxa"/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Утро</w:t>
            </w:r>
          </w:p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Умывание</w:t>
            </w:r>
            <w:r w:rsidRPr="00B43566">
              <w:rPr>
                <w:sz w:val="28"/>
                <w:szCs w:val="28"/>
              </w:rPr>
              <w:br/>
              <w:t>НОД</w:t>
            </w:r>
            <w:r w:rsidRPr="00B43566">
              <w:rPr>
                <w:sz w:val="28"/>
                <w:szCs w:val="28"/>
              </w:rPr>
              <w:br/>
              <w:t>Прогулка</w:t>
            </w:r>
            <w:r w:rsidRPr="00B43566">
              <w:rPr>
                <w:sz w:val="28"/>
                <w:szCs w:val="28"/>
              </w:rPr>
              <w:br/>
              <w:t>2 половина дня</w:t>
            </w:r>
          </w:p>
        </w:tc>
        <w:tc>
          <w:tcPr>
            <w:tcW w:w="2835" w:type="dxa"/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Занятия</w:t>
            </w:r>
            <w:r w:rsidRPr="00B43566">
              <w:rPr>
                <w:sz w:val="28"/>
                <w:szCs w:val="28"/>
              </w:rPr>
              <w:br/>
              <w:t>Эксперимент</w:t>
            </w:r>
            <w:r w:rsidRPr="00B43566">
              <w:rPr>
                <w:sz w:val="28"/>
                <w:szCs w:val="28"/>
              </w:rPr>
              <w:br/>
              <w:t>Наблюдение</w:t>
            </w:r>
            <w:r w:rsidRPr="00B43566">
              <w:rPr>
                <w:sz w:val="28"/>
                <w:szCs w:val="28"/>
              </w:rPr>
              <w:br/>
              <w:t>Опыт</w:t>
            </w:r>
            <w:r w:rsidRPr="00B43566">
              <w:rPr>
                <w:sz w:val="28"/>
                <w:szCs w:val="28"/>
              </w:rPr>
              <w:br/>
              <w:t>Реализация проекта</w:t>
            </w:r>
            <w:r w:rsidRPr="00B43566">
              <w:rPr>
                <w:sz w:val="28"/>
                <w:szCs w:val="28"/>
              </w:rPr>
              <w:br/>
              <w:t>Экскурсии</w:t>
            </w:r>
            <w:r w:rsidRPr="00B43566">
              <w:rPr>
                <w:sz w:val="28"/>
                <w:szCs w:val="28"/>
              </w:rPr>
              <w:br/>
              <w:t>Решение проблемных ситуаций</w:t>
            </w:r>
            <w:r w:rsidRPr="00B43566">
              <w:rPr>
                <w:sz w:val="28"/>
                <w:szCs w:val="28"/>
              </w:rPr>
              <w:br/>
              <w:t xml:space="preserve">Моделирование </w:t>
            </w:r>
            <w:r w:rsidRPr="00B43566">
              <w:rPr>
                <w:sz w:val="28"/>
                <w:szCs w:val="28"/>
              </w:rPr>
              <w:br/>
              <w:t>Игры с правилами</w:t>
            </w:r>
          </w:p>
        </w:tc>
        <w:tc>
          <w:tcPr>
            <w:tcW w:w="2551" w:type="dxa"/>
          </w:tcPr>
          <w:p w:rsidR="00D93307" w:rsidRPr="00B43566" w:rsidRDefault="00D93307" w:rsidP="00D23699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Создание условий для самостоятельной деятельности  в «Мини лаборатории</w:t>
            </w:r>
          </w:p>
        </w:tc>
        <w:tc>
          <w:tcPr>
            <w:tcW w:w="2092" w:type="dxa"/>
          </w:tcPr>
          <w:p w:rsidR="00D93307" w:rsidRPr="00B43566" w:rsidRDefault="00D93307" w:rsidP="00B43566">
            <w:pPr>
              <w:snapToGrid w:val="0"/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Консультации для родителей</w:t>
            </w:r>
          </w:p>
          <w:p w:rsidR="00D93307" w:rsidRPr="00B43566" w:rsidRDefault="00D93307" w:rsidP="003846C4">
            <w:pPr>
              <w:rPr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Родительские собрания</w:t>
            </w:r>
          </w:p>
          <w:p w:rsidR="00D93307" w:rsidRPr="00B43566" w:rsidRDefault="00D93307" w:rsidP="003846C4">
            <w:pPr>
              <w:rPr>
                <w:b/>
                <w:sz w:val="28"/>
                <w:szCs w:val="28"/>
              </w:rPr>
            </w:pPr>
            <w:r w:rsidRPr="00B43566">
              <w:rPr>
                <w:sz w:val="28"/>
                <w:szCs w:val="28"/>
              </w:rPr>
              <w:t>Индивидуальные беседы</w:t>
            </w:r>
          </w:p>
        </w:tc>
      </w:tr>
      <w:tr w:rsidR="00D93307" w:rsidRPr="00B06264" w:rsidTr="00B43566">
        <w:tc>
          <w:tcPr>
            <w:tcW w:w="2127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D93307" w:rsidRPr="00B43566" w:rsidRDefault="00D93307" w:rsidP="00D23699">
            <w:pPr>
              <w:rPr>
                <w:b/>
                <w:sz w:val="28"/>
                <w:szCs w:val="28"/>
              </w:rPr>
            </w:pPr>
          </w:p>
        </w:tc>
      </w:tr>
    </w:tbl>
    <w:p w:rsidR="00D93307" w:rsidRPr="00B06264" w:rsidRDefault="00D93307" w:rsidP="004E63AD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2</w:t>
      </w:r>
      <w:r w:rsidRPr="00B06264">
        <w:rPr>
          <w:b/>
          <w:sz w:val="28"/>
          <w:szCs w:val="28"/>
        </w:rPr>
        <w:t>примерное распределение материала</w:t>
      </w:r>
    </w:p>
    <w:p w:rsidR="00D93307" w:rsidRPr="00B06264" w:rsidRDefault="00D93307" w:rsidP="00EE7566">
      <w:pPr>
        <w:pStyle w:val="ListParagraph"/>
        <w:ind w:left="2220"/>
        <w:rPr>
          <w:b/>
          <w:sz w:val="28"/>
          <w:szCs w:val="28"/>
        </w:rPr>
      </w:pPr>
    </w:p>
    <w:p w:rsidR="00D93307" w:rsidRPr="009165EA" w:rsidRDefault="00D93307" w:rsidP="00CF1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Лабораторные чу</w:t>
      </w:r>
      <w:r w:rsidRPr="009165EA">
        <w:rPr>
          <w:sz w:val="28"/>
          <w:szCs w:val="28"/>
        </w:rPr>
        <w:t>деса</w:t>
      </w:r>
    </w:p>
    <w:p w:rsidR="00D93307" w:rsidRPr="009165EA" w:rsidRDefault="00D93307" w:rsidP="00CF1A2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7053"/>
      </w:tblGrid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1A24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Что могут глаза?</w:t>
            </w:r>
            <w:r w:rsidRPr="00CF1A24">
              <w:rPr>
                <w:sz w:val="28"/>
                <w:szCs w:val="28"/>
              </w:rPr>
              <w:br/>
              <w:t>Что могут руки?</w:t>
            </w:r>
            <w:r w:rsidRPr="00CF1A24">
              <w:rPr>
                <w:sz w:val="28"/>
                <w:szCs w:val="28"/>
              </w:rPr>
              <w:br/>
              <w:t>Что могут уши?</w:t>
            </w:r>
            <w:r w:rsidRPr="00CF1A24">
              <w:rPr>
                <w:sz w:val="28"/>
                <w:szCs w:val="28"/>
              </w:rPr>
              <w:br/>
              <w:t>Что могут нос и язык?</w:t>
            </w:r>
          </w:p>
        </w:tc>
      </w:tr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Осень золотая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Что такое звук?</w:t>
            </w:r>
            <w:r w:rsidRPr="00CF1A24">
              <w:rPr>
                <w:sz w:val="28"/>
                <w:szCs w:val="28"/>
              </w:rPr>
              <w:br/>
              <w:t>Высокие и низкие звуки (муз инструменты)</w:t>
            </w:r>
            <w:r w:rsidRPr="00CF1A24">
              <w:rPr>
                <w:sz w:val="28"/>
                <w:szCs w:val="28"/>
              </w:rPr>
              <w:br/>
              <w:t>Как мы говорим?</w:t>
            </w:r>
            <w:r w:rsidRPr="00CF1A24">
              <w:rPr>
                <w:sz w:val="28"/>
                <w:szCs w:val="28"/>
              </w:rPr>
              <w:br/>
              <w:t>Как сделать звук громче?</w:t>
            </w:r>
            <w:r w:rsidRPr="00CF1A24">
              <w:rPr>
                <w:sz w:val="28"/>
                <w:szCs w:val="28"/>
              </w:rPr>
              <w:br/>
              <w:t>Звук помогает видеть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Почему поёт диск?</w:t>
            </w:r>
            <w:r w:rsidRPr="00CF1A24">
              <w:rPr>
                <w:sz w:val="28"/>
                <w:szCs w:val="28"/>
              </w:rPr>
              <w:br/>
              <w:t>Свет и тень.</w:t>
            </w:r>
            <w:r w:rsidRPr="00CF1A24">
              <w:rPr>
                <w:sz w:val="28"/>
                <w:szCs w:val="28"/>
              </w:rPr>
              <w:br/>
              <w:t>Как поймать солнечный луч?</w:t>
            </w:r>
            <w:r w:rsidRPr="00CF1A24">
              <w:rPr>
                <w:sz w:val="28"/>
                <w:szCs w:val="28"/>
              </w:rPr>
              <w:br/>
              <w:t>Кто раскрасил радугу?</w:t>
            </w:r>
            <w:r w:rsidRPr="00CF1A24">
              <w:rPr>
                <w:sz w:val="28"/>
                <w:szCs w:val="28"/>
              </w:rPr>
              <w:br/>
              <w:t>Почему небо голубое?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Почему горит фонарик?</w:t>
            </w:r>
            <w:r w:rsidRPr="00CF1A24">
              <w:rPr>
                <w:b/>
                <w:bCs/>
                <w:sz w:val="28"/>
                <w:szCs w:val="28"/>
              </w:rPr>
              <w:br/>
            </w:r>
            <w:r w:rsidRPr="00CF1A24">
              <w:rPr>
                <w:sz w:val="28"/>
                <w:szCs w:val="28"/>
              </w:rPr>
              <w:t>Почему мышонок не услышал щуку?</w:t>
            </w:r>
          </w:p>
        </w:tc>
      </w:tr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Крыша дома моего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Упрямые предметы (инерция).</w:t>
            </w:r>
            <w:r w:rsidRPr="00CF1A24">
              <w:rPr>
                <w:sz w:val="28"/>
                <w:szCs w:val="28"/>
              </w:rPr>
              <w:br/>
              <w:t>Сила тяготения.</w:t>
            </w:r>
            <w:r w:rsidRPr="00CF1A24">
              <w:rPr>
                <w:sz w:val="28"/>
                <w:szCs w:val="28"/>
              </w:rPr>
              <w:br/>
              <w:t>Что такое масса?</w:t>
            </w:r>
            <w:r w:rsidRPr="00CF1A24">
              <w:rPr>
                <w:sz w:val="28"/>
                <w:szCs w:val="28"/>
              </w:rPr>
              <w:br/>
              <w:t>Хитрости инерции,</w:t>
            </w:r>
            <w:r w:rsidRPr="00CF1A24">
              <w:rPr>
                <w:sz w:val="28"/>
                <w:szCs w:val="28"/>
              </w:rPr>
              <w:br/>
              <w:t>Знакомство с «человечками» твёрдого вещества (дерево и его свойства, использование дерева).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Почему все предметы не железные?</w:t>
            </w:r>
            <w:r w:rsidRPr="00CF1A24">
              <w:rPr>
                <w:bCs/>
                <w:sz w:val="28"/>
                <w:szCs w:val="28"/>
              </w:rPr>
              <w:br/>
              <w:t>Твёрдое тело: стекло, керамика, пластмасса, дерево. Бывают ли мягкие камни?</w:t>
            </w:r>
            <w:r w:rsidRPr="00CF1A24">
              <w:rPr>
                <w:bCs/>
                <w:sz w:val="28"/>
                <w:szCs w:val="28"/>
              </w:rPr>
              <w:br/>
              <w:t>Соль в солонках.</w:t>
            </w:r>
            <w:r w:rsidRPr="00CF1A24">
              <w:rPr>
                <w:bCs/>
                <w:sz w:val="28"/>
                <w:szCs w:val="28"/>
              </w:rPr>
              <w:br/>
              <w:t>Из чего делают бумагу? (делаем бумагу сами).</w:t>
            </w:r>
          </w:p>
        </w:tc>
      </w:tr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Зимушка хрустальная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Три агрегатных состояния воды.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Какая бывает вода?</w:t>
            </w:r>
            <w:r w:rsidRPr="00CF1A24">
              <w:rPr>
                <w:sz w:val="28"/>
                <w:szCs w:val="28"/>
              </w:rPr>
              <w:br/>
              <w:t>Круговорот воды в природе.</w:t>
            </w:r>
            <w:r w:rsidRPr="00CF1A24">
              <w:rPr>
                <w:b/>
                <w:bCs/>
                <w:sz w:val="28"/>
                <w:szCs w:val="28"/>
              </w:rPr>
              <w:t xml:space="preserve"> </w:t>
            </w:r>
            <w:r w:rsidRPr="00CF1A24">
              <w:rPr>
                <w:bCs/>
                <w:sz w:val="28"/>
                <w:szCs w:val="28"/>
              </w:rPr>
              <w:t>Путешествие капельки</w:t>
            </w:r>
            <w:r w:rsidRPr="00CF1A24">
              <w:rPr>
                <w:b/>
                <w:bCs/>
                <w:sz w:val="28"/>
                <w:szCs w:val="28"/>
              </w:rPr>
              <w:t>.</w:t>
            </w:r>
            <w:r w:rsidRPr="00CF1A24">
              <w:rPr>
                <w:sz w:val="28"/>
                <w:szCs w:val="28"/>
              </w:rPr>
              <w:t xml:space="preserve">   </w:t>
            </w:r>
            <w:r w:rsidRPr="00CF1A24">
              <w:rPr>
                <w:sz w:val="28"/>
                <w:szCs w:val="28"/>
              </w:rPr>
              <w:br/>
              <w:t>Почему идёт снег?</w:t>
            </w:r>
            <w:r w:rsidRPr="00CF1A24">
              <w:rPr>
                <w:sz w:val="28"/>
                <w:szCs w:val="28"/>
              </w:rPr>
              <w:br/>
              <w:t>Знакомство с жидкими «человечками». Откуда в кране вода? Фильтрация.</w:t>
            </w:r>
            <w:r w:rsidRPr="00CF1A24">
              <w:rPr>
                <w:sz w:val="28"/>
                <w:szCs w:val="28"/>
              </w:rPr>
              <w:br/>
              <w:t>Куда делась вода после дождика?</w:t>
            </w:r>
            <w:r w:rsidRPr="00CF1A24">
              <w:rPr>
                <w:sz w:val="28"/>
                <w:szCs w:val="28"/>
              </w:rPr>
              <w:br/>
              <w:t>Смачивание. Непромокаемые и промокаемые ткани.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Вода – растворитель. Очищение воды.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Лёд и снег.</w:t>
            </w:r>
            <w:r w:rsidRPr="00CF1A24">
              <w:rPr>
                <w:b/>
                <w:bCs/>
                <w:sz w:val="28"/>
                <w:szCs w:val="28"/>
              </w:rPr>
              <w:t xml:space="preserve"> </w:t>
            </w:r>
            <w:r w:rsidRPr="00CF1A24">
              <w:rPr>
                <w:sz w:val="28"/>
                <w:szCs w:val="28"/>
              </w:rPr>
              <w:t>Замерзание воды (2агрегатных состояния воды)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Твёрдая вода. Почему не тонут айсберги?</w:t>
            </w:r>
            <w:r w:rsidRPr="00CF1A24">
              <w:rPr>
                <w:bCs/>
                <w:sz w:val="28"/>
                <w:szCs w:val="28"/>
              </w:rPr>
              <w:br/>
              <w:t>Плавающая игла</w:t>
            </w:r>
            <w:r w:rsidRPr="00CF1A24">
              <w:rPr>
                <w:b/>
                <w:bCs/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Вода двигает камни</w:t>
            </w:r>
            <w:r w:rsidRPr="00CF1A24">
              <w:rPr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Моё отечество Россия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Воздух – смесь газов</w:t>
            </w:r>
            <w:r w:rsidRPr="00CF1A24">
              <w:rPr>
                <w:sz w:val="28"/>
                <w:szCs w:val="28"/>
              </w:rPr>
              <w:br/>
              <w:t>Чем и как мы дышим?</w:t>
            </w:r>
            <w:r w:rsidRPr="00CF1A24">
              <w:rPr>
                <w:sz w:val="28"/>
                <w:szCs w:val="28"/>
              </w:rPr>
              <w:br/>
              <w:t>Воздушный океан.</w:t>
            </w:r>
            <w:r w:rsidRPr="00CF1A24">
              <w:rPr>
                <w:sz w:val="28"/>
                <w:szCs w:val="28"/>
              </w:rPr>
              <w:br/>
              <w:t>Знакомство с «человечками» газа.</w:t>
            </w:r>
            <w:r w:rsidRPr="00CF1A24">
              <w:rPr>
                <w:sz w:val="28"/>
                <w:szCs w:val="28"/>
              </w:rPr>
              <w:br/>
              <w:t>Свойства воздуха.</w:t>
            </w:r>
            <w:r w:rsidRPr="00CF1A24">
              <w:rPr>
                <w:sz w:val="28"/>
                <w:szCs w:val="28"/>
              </w:rPr>
              <w:br/>
              <w:t>Откуда ветер прилетел?</w:t>
            </w:r>
            <w:r w:rsidRPr="00CF1A24">
              <w:rPr>
                <w:sz w:val="28"/>
                <w:szCs w:val="28"/>
              </w:rPr>
              <w:br/>
              <w:t>Почему не тонут корабли?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Мыльные пузыри</w:t>
            </w:r>
            <w:r w:rsidRPr="00CF1A24">
              <w:rPr>
                <w:bCs/>
                <w:sz w:val="28"/>
                <w:szCs w:val="28"/>
              </w:rPr>
              <w:br/>
              <w:t>Пузыри на морозе или как образуются снежинки.</w:t>
            </w:r>
            <w:r w:rsidRPr="00CF1A24">
              <w:rPr>
                <w:bCs/>
                <w:sz w:val="28"/>
                <w:szCs w:val="28"/>
              </w:rPr>
              <w:br/>
              <w:t>Парашют.</w:t>
            </w:r>
            <w:r w:rsidRPr="00CF1A24">
              <w:rPr>
                <w:bCs/>
                <w:sz w:val="28"/>
                <w:szCs w:val="28"/>
              </w:rPr>
              <w:br/>
              <w:t>Реактивный шарик.</w:t>
            </w:r>
            <w:r w:rsidRPr="00CF1A24">
              <w:rPr>
                <w:bCs/>
                <w:sz w:val="28"/>
                <w:szCs w:val="28"/>
              </w:rPr>
              <w:br/>
              <w:t>Свечка в банке.</w:t>
            </w:r>
          </w:p>
        </w:tc>
      </w:tr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Этот огромный мир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Откуда взялись острова?</w:t>
            </w:r>
            <w:r w:rsidRPr="00CF1A24">
              <w:rPr>
                <w:sz w:val="28"/>
                <w:szCs w:val="28"/>
              </w:rPr>
              <w:br/>
              <w:t>Как появляются горы?</w:t>
            </w:r>
            <w:r w:rsidRPr="00CF1A24">
              <w:rPr>
                <w:sz w:val="28"/>
                <w:szCs w:val="28"/>
              </w:rPr>
              <w:br/>
              <w:t>Как появились моря и океаны?</w:t>
            </w:r>
            <w:r w:rsidRPr="00CF1A24">
              <w:rPr>
                <w:sz w:val="28"/>
                <w:szCs w:val="28"/>
              </w:rPr>
              <w:br/>
              <w:t>Как происходит извержение вулкана?</w:t>
            </w:r>
            <w:r w:rsidRPr="00CF1A24">
              <w:rPr>
                <w:sz w:val="28"/>
                <w:szCs w:val="28"/>
              </w:rPr>
              <w:br/>
              <w:t>Сравнение свойств металла и дерева.</w:t>
            </w:r>
            <w:r w:rsidRPr="00CF1A24">
              <w:rPr>
                <w:sz w:val="28"/>
                <w:szCs w:val="28"/>
              </w:rPr>
              <w:br/>
              <w:t>Упругая резина.</w:t>
            </w:r>
            <w:r w:rsidRPr="00CF1A24">
              <w:rPr>
                <w:sz w:val="28"/>
                <w:szCs w:val="28"/>
              </w:rPr>
              <w:br/>
              <w:t>Хрупкое стекло. Родственники стекла.</w:t>
            </w:r>
            <w:r w:rsidRPr="00CF1A24">
              <w:rPr>
                <w:sz w:val="28"/>
                <w:szCs w:val="28"/>
              </w:rPr>
              <w:br/>
              <w:t>Удивительная пластмасса.</w:t>
            </w:r>
          </w:p>
        </w:tc>
      </w:tr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Весенняя капелька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Теплообмен.</w:t>
            </w:r>
            <w:r w:rsidRPr="00CF1A24">
              <w:rPr>
                <w:sz w:val="28"/>
                <w:szCs w:val="28"/>
              </w:rPr>
              <w:br/>
              <w:t>Теплопроводимость или почему пальто и шапка в мороз греют?</w:t>
            </w:r>
            <w:r w:rsidRPr="00CF1A24">
              <w:rPr>
                <w:sz w:val="28"/>
                <w:szCs w:val="28"/>
              </w:rPr>
              <w:br/>
              <w:t>Нагревание и охлаждение.</w:t>
            </w:r>
            <w:r w:rsidRPr="00CF1A24">
              <w:rPr>
                <w:sz w:val="28"/>
                <w:szCs w:val="28"/>
              </w:rPr>
              <w:br/>
              <w:t>Почему в холодильнике холодно.</w:t>
            </w:r>
            <w:r w:rsidRPr="00CF1A24">
              <w:rPr>
                <w:sz w:val="28"/>
                <w:szCs w:val="28"/>
              </w:rPr>
              <w:br/>
              <w:t>Греет ли шуба или как Снегурочке попасть в Африку.</w:t>
            </w:r>
            <w:r w:rsidRPr="00CF1A24">
              <w:rPr>
                <w:sz w:val="28"/>
                <w:szCs w:val="28"/>
              </w:rPr>
              <w:br/>
              <w:t>Расширение при нагревание и сжатие при охлаждении.</w:t>
            </w:r>
            <w:r w:rsidRPr="00CF1A24">
              <w:rPr>
                <w:sz w:val="28"/>
                <w:szCs w:val="28"/>
              </w:rPr>
              <w:br/>
              <w:t>Что такое трение?</w:t>
            </w:r>
            <w:r w:rsidRPr="00CF1A24">
              <w:rPr>
                <w:sz w:val="28"/>
                <w:szCs w:val="28"/>
              </w:rPr>
              <w:br/>
              <w:t>Трение и теплота.</w:t>
            </w:r>
          </w:p>
        </w:tc>
      </w:tr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Космическое пространство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Пластичная  глина.</w:t>
            </w:r>
            <w:r w:rsidRPr="00CF1A24">
              <w:rPr>
                <w:sz w:val="28"/>
                <w:szCs w:val="28"/>
              </w:rPr>
              <w:br/>
              <w:t>Сыпучий песок.</w:t>
            </w:r>
            <w:r w:rsidRPr="00CF1A24">
              <w:rPr>
                <w:sz w:val="28"/>
                <w:szCs w:val="28"/>
              </w:rPr>
              <w:br/>
              <w:t>Добрая почва.</w:t>
            </w:r>
            <w:r w:rsidRPr="00CF1A24">
              <w:rPr>
                <w:sz w:val="28"/>
                <w:szCs w:val="28"/>
              </w:rPr>
              <w:br/>
              <w:t>Загадочные камни.</w:t>
            </w:r>
            <w:r w:rsidRPr="00CF1A24">
              <w:rPr>
                <w:sz w:val="28"/>
                <w:szCs w:val="28"/>
              </w:rPr>
              <w:br/>
            </w:r>
            <w:r w:rsidRPr="00CF1A24">
              <w:rPr>
                <w:bCs/>
                <w:sz w:val="28"/>
                <w:szCs w:val="28"/>
              </w:rPr>
              <w:t>Как образуются метеоритные кратеры?</w:t>
            </w:r>
            <w:r w:rsidRPr="00CF1A24">
              <w:rPr>
                <w:bCs/>
                <w:sz w:val="28"/>
                <w:szCs w:val="28"/>
              </w:rPr>
              <w:br/>
              <w:t>Почему в космос летают на ракете?</w:t>
            </w:r>
            <w:r w:rsidRPr="00CF1A24">
              <w:rPr>
                <w:bCs/>
                <w:sz w:val="28"/>
                <w:szCs w:val="28"/>
              </w:rPr>
              <w:br/>
              <w:t>Смена времён года</w:t>
            </w:r>
            <w:r w:rsidRPr="00CF1A24">
              <w:rPr>
                <w:bCs/>
                <w:sz w:val="28"/>
                <w:szCs w:val="28"/>
              </w:rPr>
              <w:br/>
              <w:t>Можно ли менять форму камня и глины?</w:t>
            </w:r>
          </w:p>
        </w:tc>
      </w:tr>
      <w:tr w:rsidR="00D93307" w:rsidRPr="009165EA" w:rsidTr="004E63AD">
        <w:tc>
          <w:tcPr>
            <w:tcW w:w="2552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sz w:val="28"/>
                <w:szCs w:val="28"/>
              </w:rPr>
              <w:t>Мы - фокусники</w:t>
            </w:r>
          </w:p>
        </w:tc>
        <w:tc>
          <w:tcPr>
            <w:tcW w:w="7053" w:type="dxa"/>
          </w:tcPr>
          <w:p w:rsidR="00D93307" w:rsidRPr="00CF1A24" w:rsidRDefault="00D93307" w:rsidP="00D334FD">
            <w:pPr>
              <w:rPr>
                <w:sz w:val="28"/>
                <w:szCs w:val="28"/>
              </w:rPr>
            </w:pPr>
            <w:r w:rsidRPr="00CF1A24">
              <w:rPr>
                <w:bCs/>
                <w:sz w:val="28"/>
                <w:szCs w:val="28"/>
              </w:rPr>
              <w:t>Что такое молния?</w:t>
            </w:r>
            <w:r w:rsidRPr="00CF1A24">
              <w:rPr>
                <w:bCs/>
                <w:sz w:val="28"/>
                <w:szCs w:val="28"/>
              </w:rPr>
              <w:br/>
              <w:t xml:space="preserve"> Электрический театр.</w:t>
            </w:r>
            <w:r w:rsidRPr="00CF1A24">
              <w:rPr>
                <w:bCs/>
                <w:sz w:val="28"/>
                <w:szCs w:val="28"/>
              </w:rPr>
              <w:br/>
              <w:t>« Послушная газет»</w:t>
            </w:r>
            <w:r w:rsidRPr="00CF1A24">
              <w:rPr>
                <w:bCs/>
                <w:sz w:val="28"/>
                <w:szCs w:val="28"/>
              </w:rPr>
              <w:br/>
              <w:t>«Бумажная борода»</w:t>
            </w:r>
            <w:r w:rsidRPr="00CF1A24">
              <w:rPr>
                <w:bCs/>
                <w:sz w:val="28"/>
                <w:szCs w:val="28"/>
              </w:rPr>
              <w:br/>
              <w:t>Измерение силы магнита</w:t>
            </w:r>
            <w:r w:rsidRPr="00CF1A24">
              <w:rPr>
                <w:bCs/>
                <w:sz w:val="28"/>
                <w:szCs w:val="28"/>
              </w:rPr>
              <w:br/>
              <w:t>«Магнитный ёжик».</w:t>
            </w:r>
            <w:r w:rsidRPr="00CF1A24">
              <w:rPr>
                <w:bCs/>
                <w:sz w:val="28"/>
                <w:szCs w:val="28"/>
              </w:rPr>
              <w:br/>
              <w:t>Полярное сияние.</w:t>
            </w:r>
            <w:r w:rsidRPr="00CF1A24">
              <w:rPr>
                <w:bCs/>
                <w:sz w:val="28"/>
                <w:szCs w:val="28"/>
              </w:rPr>
              <w:br/>
              <w:t>Необычная скрепка.</w:t>
            </w:r>
          </w:p>
        </w:tc>
      </w:tr>
    </w:tbl>
    <w:p w:rsidR="00D93307" w:rsidRPr="00B06264" w:rsidRDefault="00D93307" w:rsidP="003F3D9E">
      <w:pPr>
        <w:pStyle w:val="ListParagraph"/>
        <w:ind w:left="2220"/>
        <w:rPr>
          <w:sz w:val="28"/>
          <w:szCs w:val="28"/>
        </w:rPr>
      </w:pP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Я разработала программу организации исследовательской деятельности, т.к эта тема моей самообразовательной работы. Почему я выбрала эту тему? Я считаю, что исследовательской деятельности уделяется недостаточно внимания, а мне бы хотелось глубже вникнуть в её суть. Главное достоинство применения метода экспериментирования в детском саду заключается в том, что в процессе эксперимента: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–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– Идет обогащение памяти ребенка, активизируются его мыслительные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– Развивается речь ребенка, так как ему необходимо давать отчет об увиденном, формулировать обнаруженные закономерности и выводы.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– Происходит накопление фонда умственных приемов и операций, которые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рассматриваются как умственные умения.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– 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–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И я не отступила от своей задумки, т. к. считаю, что в нашей группе имеются все условия для проведения данной работы: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264">
        <w:rPr>
          <w:sz w:val="28"/>
          <w:szCs w:val="28"/>
        </w:rPr>
        <w:t>Достаточно высокий уровень развития речи, интеллектуальных способностей, коммуникативных качеств детей; высокая познавательная активность воспитанников, что явилось результатом ежедневной, систематической общеобразовательной работы.</w:t>
      </w:r>
    </w:p>
    <w:p w:rsidR="00D93307" w:rsidRPr="00B06264" w:rsidRDefault="00D93307" w:rsidP="004E63AD">
      <w:pPr>
        <w:jc w:val="both"/>
        <w:rPr>
          <w:sz w:val="28"/>
          <w:szCs w:val="28"/>
        </w:rPr>
      </w:pPr>
      <w:r w:rsidRPr="00B06264">
        <w:rPr>
          <w:sz w:val="28"/>
          <w:szCs w:val="28"/>
        </w:rPr>
        <w:t>В  нашем  детском  саду  развивающая  среда , способствующая  познавательному  развитию  детей , представлена  « мини – лабораториями » , что  позволяет  создать  оптимальные  условия  для  формирования  познавательного  интереса  детей  к  окружающему  миру , развития  исследовательских  умений .</w:t>
      </w:r>
    </w:p>
    <w:p w:rsidR="00D93307" w:rsidRDefault="00D93307" w:rsidP="004E63AD">
      <w:pPr>
        <w:jc w:val="both"/>
        <w:rPr>
          <w:sz w:val="28"/>
          <w:szCs w:val="28"/>
        </w:rPr>
      </w:pPr>
      <w:r w:rsidRPr="00B06264">
        <w:rPr>
          <w:sz w:val="28"/>
          <w:szCs w:val="28"/>
        </w:rPr>
        <w:t xml:space="preserve">Известно , что  познание  мира  живой  и  неживой  природы , установление  причинно-следственных  связей  происходит  успешнее  в  процессе  опытнической  деятельности  и  экспериментирования . </w:t>
      </w:r>
    </w:p>
    <w:p w:rsidR="00D93307" w:rsidRPr="00B06264" w:rsidRDefault="00D93307" w:rsidP="00DA2B5B">
      <w:pPr>
        <w:rPr>
          <w:sz w:val="28"/>
          <w:szCs w:val="28"/>
        </w:rPr>
      </w:pPr>
    </w:p>
    <w:p w:rsidR="00D93307" w:rsidRDefault="00D93307" w:rsidP="00750897">
      <w:pPr>
        <w:jc w:val="center"/>
        <w:rPr>
          <w:b/>
          <w:sz w:val="32"/>
          <w:szCs w:val="32"/>
        </w:rPr>
      </w:pPr>
      <w:r w:rsidRPr="00750897">
        <w:rPr>
          <w:b/>
          <w:sz w:val="32"/>
          <w:szCs w:val="32"/>
        </w:rPr>
        <w:t>3. Информационно методическое обеспечение</w:t>
      </w:r>
    </w:p>
    <w:p w:rsidR="00D93307" w:rsidRDefault="00D93307" w:rsidP="00750897">
      <w:pPr>
        <w:rPr>
          <w:sz w:val="28"/>
          <w:szCs w:val="28"/>
        </w:rPr>
      </w:pPr>
    </w:p>
    <w:p w:rsidR="00D93307" w:rsidRPr="0062164D" w:rsidRDefault="00D93307" w:rsidP="00750897">
      <w:pPr>
        <w:rPr>
          <w:b/>
          <w:sz w:val="28"/>
          <w:szCs w:val="28"/>
          <w:u w:val="single"/>
        </w:rPr>
      </w:pPr>
      <w:r w:rsidRPr="0062164D">
        <w:rPr>
          <w:b/>
          <w:sz w:val="28"/>
          <w:szCs w:val="28"/>
          <w:u w:val="single"/>
        </w:rPr>
        <w:t xml:space="preserve">3.1. Оборудование  «мини-лаборатории »  </w:t>
      </w:r>
    </w:p>
    <w:p w:rsidR="00D93307" w:rsidRPr="00750897" w:rsidRDefault="00D93307" w:rsidP="00DA2B5B">
      <w:pPr>
        <w:rPr>
          <w:b/>
          <w:sz w:val="32"/>
          <w:szCs w:val="32"/>
        </w:rPr>
      </w:pPr>
    </w:p>
    <w:p w:rsidR="00D93307" w:rsidRPr="00B06264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>1.Приборы  помощники ( увеличительные  стёкла ,</w:t>
      </w:r>
      <w:r>
        <w:rPr>
          <w:sz w:val="28"/>
          <w:szCs w:val="28"/>
        </w:rPr>
        <w:t xml:space="preserve"> весы , песочные  часы , компас</w:t>
      </w:r>
      <w:r w:rsidRPr="00B06264">
        <w:rPr>
          <w:sz w:val="28"/>
          <w:szCs w:val="28"/>
        </w:rPr>
        <w:t>, магнит,</w:t>
      </w:r>
      <w:r w:rsidRPr="008F1237">
        <w:rPr>
          <w:sz w:val="28"/>
          <w:szCs w:val="28"/>
        </w:rPr>
        <w:t xml:space="preserve"> </w:t>
      </w:r>
      <w:r w:rsidRPr="00B06264">
        <w:rPr>
          <w:sz w:val="28"/>
          <w:szCs w:val="28"/>
        </w:rPr>
        <w:t>микроскоп ).</w:t>
      </w:r>
    </w:p>
    <w:p w:rsidR="00D93307" w:rsidRPr="00B06264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>2.Разнообразные  по  объёму и  форме  сосуды  из  различных  материалов ( пластмасса , стекло , металл ).</w:t>
      </w:r>
    </w:p>
    <w:p w:rsidR="00D93307" w:rsidRPr="00B06264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 xml:space="preserve">3.Природный  материал ( камешки , глина , песок , ракушки , шишки </w:t>
      </w:r>
      <w:r>
        <w:rPr>
          <w:sz w:val="28"/>
          <w:szCs w:val="28"/>
        </w:rPr>
        <w:t>, мох , семена</w:t>
      </w:r>
      <w:r w:rsidRPr="00B06264">
        <w:rPr>
          <w:sz w:val="28"/>
          <w:szCs w:val="28"/>
        </w:rPr>
        <w:t>, листья  деревьев ).</w:t>
      </w:r>
    </w:p>
    <w:p w:rsidR="00D93307" w:rsidRPr="00B06264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>4.Разные  виды  бумаги : обычная , картон , наждачная , копировальная.</w:t>
      </w:r>
    </w:p>
    <w:p w:rsidR="00D93307" w:rsidRPr="00B06264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>5.Красители : пищевые  и  непищевые ( гуашь , акварель ).</w:t>
      </w:r>
    </w:p>
    <w:p w:rsidR="00D93307" w:rsidRPr="00B06264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>6.Медицинские  материалы ( пипетки , колбы , деревянные  палочки , мерные  ложки , трубочки  для  коктейля ).</w:t>
      </w:r>
    </w:p>
    <w:p w:rsidR="00D93307" w:rsidRPr="00B06264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>7.Прочие материалы ( зеркала , воздушные  шары , сыпучие  материалы , цветные  и  прозрачные  стёкла , свечи ,и др.).</w:t>
      </w:r>
    </w:p>
    <w:p w:rsidR="00D93307" w:rsidRDefault="00D93307" w:rsidP="00DA2B5B">
      <w:pPr>
        <w:rPr>
          <w:sz w:val="28"/>
          <w:szCs w:val="28"/>
        </w:rPr>
      </w:pPr>
      <w:r w:rsidRPr="00B06264">
        <w:rPr>
          <w:sz w:val="28"/>
          <w:szCs w:val="28"/>
        </w:rPr>
        <w:t>8.Измерительный  материал ( метр , линейка , условные  мерки ).</w:t>
      </w:r>
    </w:p>
    <w:p w:rsidR="00D93307" w:rsidRDefault="00D93307" w:rsidP="00DA2B5B">
      <w:pPr>
        <w:rPr>
          <w:sz w:val="28"/>
          <w:szCs w:val="28"/>
        </w:rPr>
      </w:pPr>
    </w:p>
    <w:p w:rsidR="00D93307" w:rsidRDefault="00D93307" w:rsidP="00DA2B5B">
      <w:pPr>
        <w:rPr>
          <w:b/>
          <w:sz w:val="28"/>
          <w:szCs w:val="28"/>
          <w:u w:val="single"/>
        </w:rPr>
      </w:pPr>
      <w:r w:rsidRPr="0062164D">
        <w:rPr>
          <w:b/>
          <w:sz w:val="28"/>
          <w:szCs w:val="28"/>
          <w:u w:val="single"/>
        </w:rPr>
        <w:t>3.2. Методобеспечение</w:t>
      </w:r>
    </w:p>
    <w:p w:rsidR="00D93307" w:rsidRPr="0062164D" w:rsidRDefault="00D93307" w:rsidP="00DA2B5B">
      <w:pPr>
        <w:rPr>
          <w:b/>
          <w:sz w:val="28"/>
          <w:szCs w:val="28"/>
          <w:u w:val="single"/>
        </w:rPr>
      </w:pPr>
    </w:p>
    <w:p w:rsidR="00D93307" w:rsidRDefault="00D93307" w:rsidP="00DA2B5B">
      <w:pPr>
        <w:rPr>
          <w:sz w:val="28"/>
          <w:szCs w:val="28"/>
        </w:rPr>
      </w:pPr>
      <w:r>
        <w:rPr>
          <w:sz w:val="28"/>
          <w:szCs w:val="28"/>
        </w:rPr>
        <w:t>1. О.В.Дыбина «Неизведанное рядом» ООО «ТЦ Сфера» 2004</w:t>
      </w:r>
    </w:p>
    <w:p w:rsidR="00D93307" w:rsidRDefault="00D93307" w:rsidP="00DA2B5B">
      <w:pPr>
        <w:rPr>
          <w:sz w:val="28"/>
          <w:szCs w:val="28"/>
        </w:rPr>
      </w:pPr>
      <w:r>
        <w:rPr>
          <w:sz w:val="28"/>
          <w:szCs w:val="28"/>
        </w:rPr>
        <w:t xml:space="preserve">2. Н.В.Исакова «Развитие познавательных процессов у старших дошкольников через эксперементальную деятельность». Детство-пресс 2013 </w:t>
      </w:r>
    </w:p>
    <w:p w:rsidR="00D93307" w:rsidRDefault="00D93307" w:rsidP="00DA2B5B">
      <w:pPr>
        <w:rPr>
          <w:sz w:val="28"/>
          <w:szCs w:val="28"/>
        </w:rPr>
      </w:pPr>
      <w:r>
        <w:rPr>
          <w:sz w:val="28"/>
          <w:szCs w:val="28"/>
        </w:rPr>
        <w:t>3. А.И.Иванова «естественно научные наблюдения и эксперименты в детском саду» ООО «ТЦ Сфера» 2007</w:t>
      </w:r>
      <w:r>
        <w:rPr>
          <w:sz w:val="28"/>
          <w:szCs w:val="28"/>
        </w:rPr>
        <w:br/>
        <w:t>4. Е.В.Марудова «Ознакомление дошкольников с окружающим миром»</w:t>
      </w:r>
      <w:r w:rsidRPr="0062164D"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Детство-пресс 2013</w:t>
      </w:r>
    </w:p>
    <w:p w:rsidR="00D93307" w:rsidRDefault="00D93307" w:rsidP="00DA2B5B">
      <w:pPr>
        <w:rPr>
          <w:sz w:val="28"/>
          <w:szCs w:val="28"/>
        </w:rPr>
      </w:pPr>
      <w:r>
        <w:rPr>
          <w:sz w:val="28"/>
          <w:szCs w:val="28"/>
        </w:rPr>
        <w:t>5. Составитель Н.В.Нищева Организация опытно-экспериментальной работы в ДОУ» ». Детство-пресс 2013</w:t>
      </w:r>
    </w:p>
    <w:p w:rsidR="00D93307" w:rsidRDefault="00D93307" w:rsidP="00DA2B5B">
      <w:pPr>
        <w:rPr>
          <w:sz w:val="28"/>
          <w:szCs w:val="28"/>
        </w:rPr>
      </w:pPr>
    </w:p>
    <w:p w:rsidR="00D93307" w:rsidRPr="00750897" w:rsidRDefault="00D93307" w:rsidP="00DA2B5B">
      <w:pPr>
        <w:rPr>
          <w:b/>
          <w:sz w:val="32"/>
          <w:szCs w:val="32"/>
        </w:rPr>
      </w:pPr>
      <w:r w:rsidRPr="00750897">
        <w:rPr>
          <w:b/>
          <w:sz w:val="32"/>
          <w:szCs w:val="32"/>
        </w:rPr>
        <w:t>4. Предполагаемый результат</w:t>
      </w:r>
    </w:p>
    <w:p w:rsidR="00D93307" w:rsidRPr="00B06264" w:rsidRDefault="00D93307" w:rsidP="004E63AD">
      <w:pPr>
        <w:ind w:firstLine="72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B06264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Итоговые результаты освоения детьми основной общеобразовательной программы дошкольного образования определены в соответствии с ФГТ, через интегративные качества ребенка, которые он может приобрести в результате освоения  образовательной программы. 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93307" w:rsidRPr="00B06264" w:rsidRDefault="00D93307" w:rsidP="004E63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Задает вопросы взрослому, любит экспериментировать.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Способен самостоятельно действовать (в повседневной жизни, в различных видах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детской деятельности).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В случаях затруднений обращается за помощью к взрослому.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Принимает живое, заинтересованное участие в образовательном процессе.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Способен планировать свои действия, направленные на достижение конкретной цели.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Может применять самостоятельно усвоенные знания и способы деятельности для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решения новых задач (проблем), поставленных как взрослым, гак и им самим; в зависимости от ситуации может преобразовывать способы решения задач (проблем).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Способен предложить собственный замысел и воплотить его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Умеет работать по правилу и по образцу, слушать взрослого и выполнять его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инструкции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Имеет разнообразные впечатления о предметах окружающего мира.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Выбирает и группирует предметы в соответствии с познавательной задачей.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Устанавливает элементарные причинно-следственные связи между природными</w:t>
      </w:r>
    </w:p>
    <w:p w:rsidR="00D93307" w:rsidRPr="00B06264" w:rsidRDefault="00D93307" w:rsidP="004E63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6264">
        <w:rPr>
          <w:sz w:val="28"/>
          <w:szCs w:val="28"/>
          <w:lang w:eastAsia="ru-RU"/>
        </w:rPr>
        <w:t>явлениями.</w:t>
      </w:r>
    </w:p>
    <w:p w:rsidR="00D93307" w:rsidRDefault="00D93307" w:rsidP="004E63AD">
      <w:pPr>
        <w:jc w:val="both"/>
      </w:pPr>
    </w:p>
    <w:p w:rsidR="00D93307" w:rsidRDefault="00D93307" w:rsidP="004E6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750897">
        <w:rPr>
          <w:b/>
          <w:sz w:val="32"/>
          <w:szCs w:val="32"/>
        </w:rPr>
        <w:t>Система мониторинга достижения детьми планируемых результатов освоения детьми основной общеобразовательной программы дошкольного образования</w:t>
      </w:r>
    </w:p>
    <w:p w:rsidR="00D93307" w:rsidRPr="00750897" w:rsidRDefault="00D93307" w:rsidP="004E6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Бальная???</w:t>
      </w:r>
    </w:p>
    <w:p w:rsidR="00D93307" w:rsidRPr="00837A75" w:rsidRDefault="00D93307" w:rsidP="004E63AD">
      <w:pPr>
        <w:jc w:val="both"/>
        <w:rPr>
          <w:sz w:val="28"/>
          <w:szCs w:val="28"/>
        </w:rPr>
      </w:pPr>
      <w:r w:rsidRPr="00837A75">
        <w:rPr>
          <w:sz w:val="28"/>
          <w:szCs w:val="28"/>
        </w:rPr>
        <w:t>Оценка уровня развития качества высчитывается как среднее арифметическое всех компонентов данного качества:</w:t>
      </w:r>
    </w:p>
    <w:p w:rsidR="00D93307" w:rsidRPr="00837A75" w:rsidRDefault="00D93307" w:rsidP="004E63AD">
      <w:pPr>
        <w:ind w:firstLine="540"/>
        <w:jc w:val="both"/>
        <w:rPr>
          <w:sz w:val="28"/>
          <w:szCs w:val="28"/>
        </w:rPr>
      </w:pPr>
      <w:r w:rsidRPr="00837A75">
        <w:rPr>
          <w:sz w:val="28"/>
          <w:szCs w:val="28"/>
        </w:rPr>
        <w:t>1 – Качество (навык) не сформирован. Может отказываться от выполнения.</w:t>
      </w:r>
    </w:p>
    <w:p w:rsidR="00D93307" w:rsidRPr="00837A75" w:rsidRDefault="00D93307" w:rsidP="004E63AD">
      <w:pPr>
        <w:ind w:firstLine="540"/>
        <w:jc w:val="both"/>
        <w:rPr>
          <w:sz w:val="28"/>
          <w:szCs w:val="28"/>
        </w:rPr>
      </w:pPr>
      <w:r w:rsidRPr="00837A75">
        <w:rPr>
          <w:sz w:val="28"/>
          <w:szCs w:val="28"/>
        </w:rPr>
        <w:t>2 – Качество (навык) сформировано не полностью. Почти всегда выполняет по напоминанию взрослого.</w:t>
      </w:r>
    </w:p>
    <w:p w:rsidR="00D93307" w:rsidRPr="00837A75" w:rsidRDefault="00D93307" w:rsidP="004E63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3–</w:t>
      </w:r>
      <w:r w:rsidRPr="00837A75">
        <w:rPr>
          <w:sz w:val="28"/>
          <w:szCs w:val="28"/>
        </w:rPr>
        <w:t xml:space="preserve">Качество (навык) сформирован. Проявляется не всегда. Требуется напоминание взрослого </w:t>
      </w:r>
    </w:p>
    <w:p w:rsidR="00D93307" w:rsidRPr="00837A75" w:rsidRDefault="00D93307" w:rsidP="004E63AD">
      <w:pPr>
        <w:ind w:firstLine="540"/>
        <w:jc w:val="both"/>
        <w:rPr>
          <w:sz w:val="28"/>
          <w:szCs w:val="28"/>
        </w:rPr>
      </w:pPr>
      <w:r w:rsidRPr="00837A75">
        <w:rPr>
          <w:sz w:val="28"/>
          <w:szCs w:val="28"/>
        </w:rPr>
        <w:t>4 – Качество (навык)  сформирован полностью. П</w:t>
      </w:r>
      <w:r>
        <w:rPr>
          <w:sz w:val="28"/>
          <w:szCs w:val="28"/>
        </w:rPr>
        <w:t>роявляется (выполняется) всегда с</w:t>
      </w:r>
      <w:r w:rsidRPr="00837A75">
        <w:rPr>
          <w:sz w:val="28"/>
          <w:szCs w:val="28"/>
        </w:rPr>
        <w:t>амостоятельно</w:t>
      </w:r>
      <w:r>
        <w:rPr>
          <w:sz w:val="28"/>
          <w:szCs w:val="28"/>
        </w:rPr>
        <w:t>.</w:t>
      </w:r>
    </w:p>
    <w:p w:rsidR="00D93307" w:rsidRPr="00750897" w:rsidRDefault="00D93307" w:rsidP="004E63AD">
      <w:pPr>
        <w:jc w:val="both"/>
        <w:rPr>
          <w:b/>
          <w:bCs/>
          <w:i/>
          <w:sz w:val="32"/>
          <w:szCs w:val="32"/>
        </w:rPr>
      </w:pPr>
    </w:p>
    <w:p w:rsidR="00D93307" w:rsidRPr="00F75C47" w:rsidRDefault="00D93307" w:rsidP="004E63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5C47">
        <w:rPr>
          <w:rFonts w:ascii="Times New Roman" w:hAnsi="Times New Roman"/>
          <w:sz w:val="28"/>
          <w:szCs w:val="28"/>
        </w:rPr>
        <w:t>Важно определить наиболее эффективные, менее затратные по времени и объемные по содержанию формы мониторинга в зависимости от конкретной ситуации в образовательном учреждении: критериально-ориентированные методики нетестового типа; критериально-ориентированное тестирование.</w:t>
      </w:r>
    </w:p>
    <w:p w:rsidR="00D93307" w:rsidRPr="00F75C47" w:rsidRDefault="00D93307" w:rsidP="004E63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5C47">
        <w:rPr>
          <w:rFonts w:ascii="Times New Roman" w:hAnsi="Times New Roman"/>
          <w:sz w:val="28"/>
          <w:szCs w:val="28"/>
        </w:rPr>
        <w:tab/>
      </w:r>
      <w:r w:rsidRPr="00F75C47">
        <w:rPr>
          <w:rFonts w:ascii="Times New Roman" w:hAnsi="Times New Roman"/>
          <w:i/>
          <w:sz w:val="28"/>
          <w:szCs w:val="28"/>
        </w:rPr>
        <w:t>Низкоформализованные методы</w:t>
      </w:r>
      <w:r w:rsidRPr="00F75C47">
        <w:rPr>
          <w:rFonts w:ascii="Times New Roman" w:hAnsi="Times New Roman"/>
          <w:sz w:val="28"/>
          <w:szCs w:val="28"/>
        </w:rPr>
        <w:t xml:space="preserve">: наблюдение, комплексные и индивидуальные беседы, беседа-интервью, проблемные педагогические и игровые ситуации, диагностические этюды и упражнения, анализ </w:t>
      </w:r>
      <w:r>
        <w:rPr>
          <w:rFonts w:ascii="Times New Roman" w:hAnsi="Times New Roman"/>
          <w:sz w:val="28"/>
          <w:szCs w:val="28"/>
        </w:rPr>
        <w:t>продуктов детской деятельности.</w:t>
      </w:r>
    </w:p>
    <w:p w:rsidR="00D93307" w:rsidRPr="00F75C47" w:rsidRDefault="00D93307" w:rsidP="004E63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75C47">
        <w:rPr>
          <w:rFonts w:ascii="Times New Roman" w:hAnsi="Times New Roman"/>
          <w:i/>
          <w:sz w:val="28"/>
          <w:szCs w:val="28"/>
        </w:rPr>
        <w:t xml:space="preserve">Высокоформализованных методы: </w:t>
      </w:r>
      <w:r w:rsidRPr="00F75C47">
        <w:rPr>
          <w:rFonts w:ascii="Times New Roman" w:hAnsi="Times New Roman"/>
          <w:sz w:val="28"/>
          <w:szCs w:val="28"/>
        </w:rPr>
        <w:t>тесты (проективные, достижений), пробы, аппаратурные методы, социометрия, эксперимент</w:t>
      </w:r>
    </w:p>
    <w:p w:rsidR="00D93307" w:rsidRPr="00F75C47" w:rsidRDefault="00D93307" w:rsidP="004E63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5C47">
        <w:rPr>
          <w:rFonts w:ascii="Times New Roman" w:hAnsi="Times New Roman"/>
          <w:sz w:val="28"/>
          <w:szCs w:val="28"/>
        </w:rPr>
        <w:tab/>
        <w:t>Низкоформали</w:t>
      </w:r>
      <w:r>
        <w:rPr>
          <w:rFonts w:ascii="Times New Roman" w:hAnsi="Times New Roman"/>
          <w:sz w:val="28"/>
          <w:szCs w:val="28"/>
        </w:rPr>
        <w:t>зованные и высокоформализованные</w:t>
      </w:r>
      <w:r w:rsidRPr="00F75C47">
        <w:rPr>
          <w:rFonts w:ascii="Times New Roman" w:hAnsi="Times New Roman"/>
          <w:sz w:val="28"/>
          <w:szCs w:val="28"/>
        </w:rPr>
        <w:t xml:space="preserve"> методы в сочетании обеспечивают более точные результаты исследования развития интегративных качеств у детей.</w:t>
      </w:r>
    </w:p>
    <w:p w:rsidR="00D93307" w:rsidRPr="00F75C47" w:rsidRDefault="00D93307" w:rsidP="004E63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5C47">
        <w:rPr>
          <w:rFonts w:ascii="Times New Roman" w:hAnsi="Times New Roman"/>
          <w:sz w:val="28"/>
          <w:szCs w:val="28"/>
        </w:rPr>
        <w:tab/>
        <w:t>Методическая основа предлагаемых материалов системы мониторинга базируется на следующих принципах:</w:t>
      </w:r>
    </w:p>
    <w:p w:rsidR="00D93307" w:rsidRPr="00F75C47" w:rsidRDefault="00D93307" w:rsidP="004E63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5C47">
        <w:rPr>
          <w:rFonts w:ascii="Times New Roman" w:hAnsi="Times New Roman"/>
          <w:sz w:val="28"/>
          <w:szCs w:val="28"/>
        </w:rPr>
        <w:t>- соответствия возрастным нормативам физического и психического развития ребенка;</w:t>
      </w:r>
    </w:p>
    <w:p w:rsidR="00D93307" w:rsidRPr="00F75C47" w:rsidRDefault="00D93307" w:rsidP="004E63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5C47">
        <w:rPr>
          <w:rFonts w:ascii="Times New Roman" w:hAnsi="Times New Roman"/>
          <w:sz w:val="28"/>
          <w:szCs w:val="28"/>
        </w:rPr>
        <w:t>- направленности на выявление наличного (актуального) уровня овладения ребенком деятельностью и «зоны ее ближайшего развития»;</w:t>
      </w:r>
    </w:p>
    <w:p w:rsidR="00D93307" w:rsidRPr="00F75C47" w:rsidRDefault="00D93307" w:rsidP="004E63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5C47">
        <w:rPr>
          <w:rFonts w:ascii="Times New Roman" w:hAnsi="Times New Roman"/>
          <w:sz w:val="28"/>
          <w:szCs w:val="28"/>
        </w:rPr>
        <w:t>- обеспечения необходимой информации для построения целостного представления, характеризующего: уровень овладения ребенком деятельностью; эффективность методики формирования деятельности; типичные недостатки в овладении деятельностью, позволяющие корректировать используемые методики обучения.</w:t>
      </w:r>
    </w:p>
    <w:p w:rsidR="00D93307" w:rsidRPr="00F75C47" w:rsidRDefault="00D93307" w:rsidP="004E63AD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75C47">
        <w:rPr>
          <w:rFonts w:ascii="Times New Roman" w:hAnsi="Times New Roman"/>
          <w:sz w:val="28"/>
          <w:szCs w:val="28"/>
        </w:rPr>
        <w:tab/>
        <w:t>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их соответствия некоторому среднему уровню, установленному для детей данной возрастной группы, или отклонения от этого среднего уровня.</w:t>
      </w:r>
    </w:p>
    <w:p w:rsidR="00D93307" w:rsidRPr="00854AB7" w:rsidRDefault="00D93307" w:rsidP="008F1237">
      <w:pPr>
        <w:jc w:val="both"/>
        <w:rPr>
          <w:b/>
        </w:rPr>
      </w:pPr>
    </w:p>
    <w:p w:rsidR="00D93307" w:rsidRPr="008F1237" w:rsidRDefault="00D93307" w:rsidP="008F1237">
      <w:pPr>
        <w:jc w:val="both"/>
        <w:rPr>
          <w:b/>
        </w:rPr>
      </w:pPr>
      <w:r w:rsidRPr="008F1237">
        <w:rPr>
          <w:b/>
        </w:rPr>
        <w:t>Методика «Древо желаний» В.С. ЮркевичПоделиться…</w:t>
      </w:r>
      <w:r w:rsidRPr="008F1237">
        <w:rPr>
          <w:b/>
        </w:rPr>
        <w:tab/>
      </w:r>
    </w:p>
    <w:p w:rsidR="00D93307" w:rsidRPr="008F1237" w:rsidRDefault="00D93307" w:rsidP="008F1237">
      <w:pPr>
        <w:jc w:val="both"/>
        <w:rPr>
          <w:b/>
        </w:rPr>
      </w:pPr>
    </w:p>
    <w:p w:rsidR="00D93307" w:rsidRPr="002A2205" w:rsidRDefault="00D93307" w:rsidP="008F1237">
      <w:pPr>
        <w:jc w:val="both"/>
      </w:pPr>
      <w:r w:rsidRPr="002A2205">
        <w:t>Цель: изучение познавательной активности детей (используются картинки и словесные ситуации)</w:t>
      </w:r>
    </w:p>
    <w:p w:rsidR="00D93307" w:rsidRPr="002A2205" w:rsidRDefault="00D93307" w:rsidP="008F1237">
      <w:pPr>
        <w:jc w:val="both"/>
      </w:pPr>
      <w:r w:rsidRPr="002A2205">
        <w:t xml:space="preserve">Волшебник может исполнить 5 твоих желаний. Чтобы ты у него попросил? (6 мин.) </w:t>
      </w:r>
    </w:p>
    <w:p w:rsidR="00D93307" w:rsidRPr="002A2205" w:rsidRDefault="00D93307" w:rsidP="008F1237">
      <w:pPr>
        <w:jc w:val="both"/>
      </w:pPr>
      <w:r w:rsidRPr="002A2205">
        <w:t xml:space="preserve">Мудрец может ответить на любые твои вопросы. О чем бы ты спросил у него? (регистрируются первые 5 ответов) – 6 мин. </w:t>
      </w:r>
    </w:p>
    <w:p w:rsidR="00D93307" w:rsidRPr="002A2205" w:rsidRDefault="00D93307" w:rsidP="008F1237">
      <w:pPr>
        <w:jc w:val="both"/>
      </w:pPr>
      <w:r w:rsidRPr="002A2205">
        <w:t xml:space="preserve">Ковер-самолет в мгновение ока доставит тебя куда ты захочешь. Куда бы ты хоте слетать? (регистрируются первые 5 ответов) – 6 мин. </w:t>
      </w:r>
    </w:p>
    <w:p w:rsidR="00D93307" w:rsidRPr="002A2205" w:rsidRDefault="00D93307" w:rsidP="008F1237">
      <w:pPr>
        <w:jc w:val="both"/>
      </w:pPr>
      <w:r w:rsidRPr="002A2205">
        <w:t xml:space="preserve">Чудо-машина умеет все на свете: шить, печь пироги, мыть посуду, делать любые игрушки. Что должна сделать чудо-машина по твоему приказанию? – 5 мин. </w:t>
      </w:r>
    </w:p>
    <w:p w:rsidR="00D93307" w:rsidRPr="002A2205" w:rsidRDefault="00D93307" w:rsidP="008F1237">
      <w:pPr>
        <w:jc w:val="both"/>
      </w:pPr>
      <w:r w:rsidRPr="002A2205">
        <w:t xml:space="preserve">Главная книга страны Вообразилии. В ней любые истории обо всем на свете. О чем бы ты хотел узнать из этой книги? – 5 мин. </w:t>
      </w:r>
    </w:p>
    <w:p w:rsidR="00D93307" w:rsidRPr="002A2205" w:rsidRDefault="00D93307" w:rsidP="008F1237">
      <w:pPr>
        <w:jc w:val="both"/>
      </w:pPr>
      <w:r w:rsidRPr="002A2205"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– (регистрируются первые 5 ответов) – 4 мин.</w:t>
      </w:r>
    </w:p>
    <w:p w:rsidR="00D93307" w:rsidRPr="002A2205" w:rsidRDefault="00D93307" w:rsidP="008F1237">
      <w:pPr>
        <w:jc w:val="both"/>
      </w:pPr>
    </w:p>
    <w:p w:rsidR="00D93307" w:rsidRPr="002A2205" w:rsidRDefault="00D93307" w:rsidP="008F1237">
      <w:pPr>
        <w:jc w:val="both"/>
      </w:pPr>
      <w:r w:rsidRPr="002A2205">
        <w:t>Из ответов выбираются ответы познавательного характера.</w:t>
      </w:r>
    </w:p>
    <w:p w:rsidR="00D93307" w:rsidRPr="002A2205" w:rsidRDefault="00D93307" w:rsidP="008F1237">
      <w:pPr>
        <w:jc w:val="both"/>
      </w:pPr>
    </w:p>
    <w:p w:rsidR="00D93307" w:rsidRPr="002A2205" w:rsidRDefault="00D93307" w:rsidP="008F1237">
      <w:pPr>
        <w:jc w:val="both"/>
      </w:pPr>
      <w:r w:rsidRPr="002A2205">
        <w:t>Высокий уровень познавательной потребности – 9 ответов и выше.</w:t>
      </w:r>
    </w:p>
    <w:p w:rsidR="00D93307" w:rsidRPr="002A2205" w:rsidRDefault="00D93307" w:rsidP="008F1237">
      <w:pPr>
        <w:jc w:val="both"/>
      </w:pPr>
    </w:p>
    <w:p w:rsidR="00D93307" w:rsidRPr="002A2205" w:rsidRDefault="00D93307" w:rsidP="008F1237">
      <w:pPr>
        <w:jc w:val="both"/>
      </w:pPr>
      <w:r w:rsidRPr="002A2205">
        <w:t>Средний уровень познавательной потребности – от 3 до 8 ответов.</w:t>
      </w:r>
    </w:p>
    <w:p w:rsidR="00D93307" w:rsidRPr="002A2205" w:rsidRDefault="00D93307" w:rsidP="008F1237">
      <w:pPr>
        <w:jc w:val="both"/>
      </w:pPr>
    </w:p>
    <w:p w:rsidR="00D93307" w:rsidRPr="002A2205" w:rsidRDefault="00D93307" w:rsidP="008F1237">
      <w:pPr>
        <w:jc w:val="both"/>
      </w:pPr>
      <w:r w:rsidRPr="002A2205">
        <w:t>Низкий уровень познавательной потребности – 2 и меньше ответов.</w:t>
      </w:r>
    </w:p>
    <w:p w:rsidR="00D93307" w:rsidRPr="002A2205" w:rsidRDefault="00D93307" w:rsidP="008F1237">
      <w:pPr>
        <w:jc w:val="both"/>
      </w:pPr>
      <w:r w:rsidRPr="002A2205">
        <w:t xml:space="preserve">Качественный анализ: Высокий уровень – стремление проникнуть в причинно-следственные связи явлений, отчетливо проявляется исследовательский интерес к миру. </w:t>
      </w:r>
    </w:p>
    <w:p w:rsidR="00D93307" w:rsidRPr="002A2205" w:rsidRDefault="00D93307" w:rsidP="008F1237">
      <w:pPr>
        <w:jc w:val="both"/>
      </w:pPr>
      <w:r w:rsidRPr="002A2205">
        <w:t xml:space="preserve">Средний уровень – потребность в знаниях имеется, но привлекает только конкретная информация, причем достаточно поверхностная. </w:t>
      </w:r>
    </w:p>
    <w:p w:rsidR="00D93307" w:rsidRPr="002A2205" w:rsidRDefault="00D93307" w:rsidP="008F1237">
      <w:pPr>
        <w:jc w:val="both"/>
      </w:pPr>
      <w:r w:rsidRPr="002A2205">
        <w:t>Низкий уровень – дети удовлетворяются односложной информацией, например их интересует реальность услышанной когда-то сказки, легенды и т.д.</w:t>
      </w:r>
    </w:p>
    <w:p w:rsidR="00D93307" w:rsidRPr="002A2205" w:rsidRDefault="00D93307" w:rsidP="008F1237">
      <w:pPr>
        <w:jc w:val="both"/>
      </w:pPr>
    </w:p>
    <w:p w:rsidR="00D93307" w:rsidRPr="002A2205" w:rsidRDefault="00D93307" w:rsidP="008F1237">
      <w:pPr>
        <w:jc w:val="both"/>
      </w:pPr>
      <w:r w:rsidRPr="002A2205">
        <w:t>Все эти суждения носят познавательный характер, но различаются разным уровнем сложности.</w:t>
      </w:r>
    </w:p>
    <w:sectPr w:rsidR="00D93307" w:rsidRPr="002A2205" w:rsidSect="004E6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42A91C88"/>
    <w:multiLevelType w:val="multilevel"/>
    <w:tmpl w:val="34EC88C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4DDC4337"/>
    <w:multiLevelType w:val="multilevel"/>
    <w:tmpl w:val="84CC2B20"/>
    <w:lvl w:ilvl="0">
      <w:start w:val="1"/>
      <w:numFmt w:val="decimal"/>
      <w:lvlText w:val="%1."/>
      <w:lvlJc w:val="left"/>
      <w:pPr>
        <w:ind w:left="2355" w:hanging="495"/>
      </w:pPr>
      <w:rPr>
        <w:rFonts w:ascii="Calibri" w:hAnsi="Calibri" w:cs="Times New Roman" w:hint="default"/>
      </w:rPr>
    </w:lvl>
    <w:lvl w:ilvl="1">
      <w:start w:val="4"/>
      <w:numFmt w:val="decimal"/>
      <w:isLgl/>
      <w:lvlText w:val="%1.%2"/>
      <w:lvlJc w:val="left"/>
      <w:pPr>
        <w:ind w:left="22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A6"/>
    <w:rsid w:val="000C261B"/>
    <w:rsid w:val="000C6473"/>
    <w:rsid w:val="001135F3"/>
    <w:rsid w:val="001B4170"/>
    <w:rsid w:val="001F1821"/>
    <w:rsid w:val="00206B9F"/>
    <w:rsid w:val="00247A57"/>
    <w:rsid w:val="00274AFB"/>
    <w:rsid w:val="0029366B"/>
    <w:rsid w:val="002A2205"/>
    <w:rsid w:val="002C1264"/>
    <w:rsid w:val="00322D4D"/>
    <w:rsid w:val="003474AE"/>
    <w:rsid w:val="003846C4"/>
    <w:rsid w:val="003C28CD"/>
    <w:rsid w:val="003D4D6B"/>
    <w:rsid w:val="003E541D"/>
    <w:rsid w:val="003F293E"/>
    <w:rsid w:val="003F3D9E"/>
    <w:rsid w:val="00460EED"/>
    <w:rsid w:val="004A7A80"/>
    <w:rsid w:val="004E63AD"/>
    <w:rsid w:val="00557A79"/>
    <w:rsid w:val="005F13A2"/>
    <w:rsid w:val="005F621C"/>
    <w:rsid w:val="00611F47"/>
    <w:rsid w:val="0062164D"/>
    <w:rsid w:val="006571CE"/>
    <w:rsid w:val="006A6AED"/>
    <w:rsid w:val="00750897"/>
    <w:rsid w:val="00756FA6"/>
    <w:rsid w:val="00820577"/>
    <w:rsid w:val="00837A75"/>
    <w:rsid w:val="00854AB7"/>
    <w:rsid w:val="008A03CE"/>
    <w:rsid w:val="008F1237"/>
    <w:rsid w:val="00912B3F"/>
    <w:rsid w:val="009165EA"/>
    <w:rsid w:val="00936BC4"/>
    <w:rsid w:val="00944C02"/>
    <w:rsid w:val="009504DA"/>
    <w:rsid w:val="009A3CF6"/>
    <w:rsid w:val="00A07AFE"/>
    <w:rsid w:val="00A9483A"/>
    <w:rsid w:val="00AE0D75"/>
    <w:rsid w:val="00B06264"/>
    <w:rsid w:val="00B22788"/>
    <w:rsid w:val="00B43566"/>
    <w:rsid w:val="00BD5C9A"/>
    <w:rsid w:val="00C67372"/>
    <w:rsid w:val="00C96908"/>
    <w:rsid w:val="00CA00E9"/>
    <w:rsid w:val="00CB69E5"/>
    <w:rsid w:val="00CC710B"/>
    <w:rsid w:val="00CF1A24"/>
    <w:rsid w:val="00D14828"/>
    <w:rsid w:val="00D23699"/>
    <w:rsid w:val="00D334FD"/>
    <w:rsid w:val="00D46369"/>
    <w:rsid w:val="00D93307"/>
    <w:rsid w:val="00D9593B"/>
    <w:rsid w:val="00DA2B5B"/>
    <w:rsid w:val="00DE790E"/>
    <w:rsid w:val="00DF43AF"/>
    <w:rsid w:val="00E04658"/>
    <w:rsid w:val="00E373EA"/>
    <w:rsid w:val="00EE2B35"/>
    <w:rsid w:val="00EE7566"/>
    <w:rsid w:val="00F164B2"/>
    <w:rsid w:val="00F75C47"/>
    <w:rsid w:val="00F9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A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0EED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0EE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756F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56F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6FA6"/>
    <w:rPr>
      <w:rFonts w:ascii="Times New Roman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99"/>
    <w:rsid w:val="00944C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699"/>
    <w:pPr>
      <w:ind w:left="720"/>
      <w:contextualSpacing/>
    </w:pPr>
  </w:style>
  <w:style w:type="paragraph" w:customStyle="1" w:styleId="NoSpacing1">
    <w:name w:val="No Spacing1"/>
    <w:uiPriority w:val="99"/>
    <w:rsid w:val="00460E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F75C47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75C47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12</Pages>
  <Words>3246</Words>
  <Characters>18505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2013-08-26T17:06:00Z</dcterms:created>
  <dcterms:modified xsi:type="dcterms:W3CDTF">2015-03-11T09:10:00Z</dcterms:modified>
</cp:coreProperties>
</file>